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79BA" w14:textId="77777777"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999BDB" wp14:editId="2BFD173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6BE7CF86" w14:textId="77777777"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719AF0" wp14:editId="4C51B4DD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14ABB" w14:textId="71026C46" w:rsidR="008535D9" w:rsidRPr="00E23CCE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946DA8" wp14:editId="5A3FAB0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914C6A" wp14:editId="7C2D57A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F85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</w:t>
      </w:r>
      <w:r w:rsidR="009813B5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</w:t>
      </w:r>
      <w:r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</w:t>
      </w:r>
      <w:r w:rsidR="009813B5"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 w:rsidR="002F253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9813B5" w:rsidRPr="00E23CCE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E23CC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D2D8E" w:rsidRPr="00E23CCE">
        <w:rPr>
          <w:rFonts w:ascii="TH SarabunPSK" w:hAnsi="TH SarabunPSK" w:cs="TH SarabunPSK"/>
          <w:sz w:val="32"/>
          <w:szCs w:val="32"/>
          <w:cs/>
        </w:rPr>
        <w:t>วัน  เดือน  ปี</w:t>
      </w:r>
      <w:r w:rsidR="008535D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2D6CB5EF" w14:textId="6DA5E758"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89412A" wp14:editId="1695E6D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คำสั่งแต่งตั้ง</w:t>
      </w:r>
      <w:r w:rsidR="0047510D" w:rsidRPr="0047510D">
        <w:rPr>
          <w:rFonts w:ascii="TH SarabunPSK" w:hAnsi="TH SarabunPSK" w:cs="TH SarabunPSK"/>
          <w:sz w:val="32"/>
          <w:szCs w:val="32"/>
          <w:cs/>
        </w:rPr>
        <w:t>คณะกรรมการกลั่นกรองงานวิจัยประจำหน่วยงาน</w:t>
      </w:r>
    </w:p>
    <w:p w14:paraId="3E8C6F09" w14:textId="5A3CF286" w:rsidR="00C87E7C" w:rsidRPr="00B80B01" w:rsidRDefault="000C2C59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รองอธิการบดีที่กำกับดูแลสาขาวิชา / สำนัก</w:t>
      </w:r>
    </w:p>
    <w:p w14:paraId="64101913" w14:textId="7FDC1091" w:rsidR="0047510D" w:rsidRDefault="0047510D" w:rsidP="0047510D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r w:rsidRPr="0047510D">
        <w:rPr>
          <w:rFonts w:ascii="TH SarabunPSK" w:hAnsi="TH SarabunPSK" w:cs="TH SarabunPSK"/>
          <w:sz w:val="32"/>
          <w:szCs w:val="32"/>
          <w:cs/>
        </w:rPr>
        <w:t>ประกาศมหาวิทยาลัยสุโขทัยธรรมาธิราชเรื่อง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5 กำหนดให้</w:t>
      </w:r>
      <w:r w:rsidRPr="0047510D">
        <w:rPr>
          <w:rFonts w:ascii="TH SarabunPSK" w:hAnsi="TH SarabunPSK" w:cs="TH SarabunPSK"/>
          <w:sz w:val="32"/>
          <w:szCs w:val="32"/>
          <w:cs/>
        </w:rPr>
        <w:t>ในสาขาวิชาแต่ละสาขาวิชา ให้คณะกรรมการประจำสาขาวิชา เป็นคณะกรรมการกลั่นกรองงานวิจัยประจำสาขาวิชา หรือ คณะกรรมการประจำสาขาวิชาอาจแต่งตั้งคณะกรรมการกลั่นกรองงานวิจัยประจำสาขาวิชา</w:t>
      </w:r>
      <w:r w:rsidR="00D45E65">
        <w:rPr>
          <w:rFonts w:ascii="TH SarabunPSK" w:hAnsi="TH SarabunPSK" w:cs="TH SarabunPSK"/>
          <w:sz w:val="32"/>
          <w:szCs w:val="32"/>
        </w:rPr>
        <w:t xml:space="preserve"> </w:t>
      </w:r>
      <w:r w:rsidR="00D45E65">
        <w:rPr>
          <w:rFonts w:ascii="TH SarabunPSK" w:hAnsi="TH SarabunPSK" w:cs="TH SarabunPSK" w:hint="cs"/>
          <w:sz w:val="32"/>
          <w:szCs w:val="32"/>
          <w:cs/>
        </w:rPr>
        <w:t>และเ</w:t>
      </w:r>
      <w:r w:rsidR="00D45E65">
        <w:rPr>
          <w:rFonts w:ascii="TH SarabunPSK" w:hAnsi="TH SarabunPSK" w:cs="TH SarabunPSK" w:hint="cs"/>
          <w:sz w:val="32"/>
          <w:szCs w:val="32"/>
          <w:cs/>
        </w:rPr>
        <w:t>พื่อให้การดำเนิน</w:t>
      </w:r>
      <w:r w:rsidR="00D45E65" w:rsidRPr="00E23CCE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โครงการวิจัยที่เสนอขอรับ</w:t>
      </w:r>
      <w:r w:rsidR="00D45E65" w:rsidRPr="00331D8B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</w:t>
      </w:r>
      <w:r w:rsidR="00D45E65" w:rsidRPr="00331D8B">
        <w:rPr>
          <w:rFonts w:ascii="TH SarabunPSK" w:hAnsi="TH SarabunPSK" w:cs="TH SarabunPSK"/>
          <w:sz w:val="32"/>
          <w:szCs w:val="32"/>
        </w:rPr>
        <w:t>,</w:t>
      </w:r>
      <w:r w:rsidR="00D45E65" w:rsidRPr="00331D8B">
        <w:rPr>
          <w:rFonts w:ascii="TH SarabunPSK" w:hAnsi="TH SarabunPSK" w:cs="TH SarabunPSK"/>
          <w:sz w:val="32"/>
          <w:szCs w:val="32"/>
          <w:cs/>
        </w:rPr>
        <w:t>000 บาท/ อาจารย์ประจำ 1 คน ของสาขาวิชา/หน่วยงาน</w:t>
      </w:r>
      <w:r w:rsidR="00D45E65" w:rsidRPr="00E23CCE">
        <w:rPr>
          <w:rFonts w:ascii="TH SarabunPSK" w:hAnsi="TH SarabunPSK" w:cs="TH SarabunPSK"/>
          <w:sz w:val="32"/>
          <w:szCs w:val="32"/>
          <w:cs/>
        </w:rPr>
        <w:t xml:space="preserve"> ประจำปี 2565</w:t>
      </w:r>
      <w:r w:rsidR="00D45E65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เป็นไปตามประกาศดังกล่าว</w:t>
      </w:r>
    </w:p>
    <w:p w14:paraId="345C0555" w14:textId="78A7627B" w:rsidR="00E23CCE" w:rsidRDefault="0047510D" w:rsidP="0047510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CCE" w:rsidRPr="00E23CCE">
        <w:rPr>
          <w:rFonts w:ascii="TH SarabunPSK" w:hAnsi="TH SarabunPSK" w:cs="TH SarabunPSK"/>
          <w:sz w:val="32"/>
          <w:szCs w:val="32"/>
          <w:u w:val="dotted"/>
          <w:cs/>
        </w:rPr>
        <w:t xml:space="preserve">  (ระบุสาขาวิชา หรือสำนัก)  </w:t>
      </w:r>
      <w:r w:rsidR="00E23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ได้จัดทำคำสั่ง</w:t>
      </w:r>
      <w:r w:rsidRPr="0047510D">
        <w:rPr>
          <w:rFonts w:ascii="TH SarabunPSK" w:hAnsi="TH SarabunPSK" w:cs="TH SarabunPSK"/>
          <w:sz w:val="32"/>
          <w:szCs w:val="32"/>
          <w:cs/>
        </w:rPr>
        <w:t>แต่งตั้งคณะกรรมการกลั่นกรองงานวิจัยประจำหน่วยงาน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E65">
        <w:rPr>
          <w:rFonts w:ascii="TH SarabunPSK" w:hAnsi="TH SarabunPSK" w:cs="TH SarabunPSK" w:hint="cs"/>
          <w:sz w:val="32"/>
          <w:szCs w:val="32"/>
          <w:cs/>
        </w:rPr>
        <w:t>จำนวน............คน รายละเอียดดังคำสั่งที่แนบมาพร้อมนี้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903F0C" w14:textId="541311DC" w:rsidR="00C87E7C" w:rsidRPr="00B80B01" w:rsidRDefault="00E23C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CC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</w:t>
      </w:r>
    </w:p>
    <w:p w14:paraId="14CF7618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5F23C2D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68FB72CC" w14:textId="6CC1E51E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E23CCE" w:rsidRPr="00902128" w14:paraId="0506C3E0" w14:textId="77777777" w:rsidTr="00731611">
        <w:tc>
          <w:tcPr>
            <w:tcW w:w="4961" w:type="dxa"/>
            <w:shd w:val="clear" w:color="auto" w:fill="auto"/>
          </w:tcPr>
          <w:p w14:paraId="1FAA3A3E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14:paraId="60890EB9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58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14:paraId="657FABC1" w14:textId="77777777" w:rsidR="00E23CCE" w:rsidRPr="00E23CCE" w:rsidRDefault="00E23CCE" w:rsidP="003E582F">
      <w:pPr>
        <w:rPr>
          <w:rFonts w:ascii="TH SarabunPSK" w:hAnsi="TH SarabunPSK" w:cs="TH SarabunPSK"/>
          <w:sz w:val="32"/>
          <w:szCs w:val="32"/>
        </w:rPr>
      </w:pPr>
    </w:p>
    <w:sectPr w:rsidR="00E23CCE" w:rsidRPr="00E23CCE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E476" w14:textId="77777777" w:rsidR="00705A78" w:rsidRDefault="00705A78">
      <w:r>
        <w:separator/>
      </w:r>
    </w:p>
  </w:endnote>
  <w:endnote w:type="continuationSeparator" w:id="0">
    <w:p w14:paraId="5A3785B8" w14:textId="77777777" w:rsidR="00705A78" w:rsidRDefault="0070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0014" w14:textId="77777777" w:rsidR="00705A78" w:rsidRDefault="00705A78">
      <w:r>
        <w:separator/>
      </w:r>
    </w:p>
  </w:footnote>
  <w:footnote w:type="continuationSeparator" w:id="0">
    <w:p w14:paraId="195C6F4F" w14:textId="77777777" w:rsidR="00705A78" w:rsidRDefault="0070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FEA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3EC07DA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A00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29CF8B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AFD7E3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A3"/>
    <w:rsid w:val="000009B3"/>
    <w:rsid w:val="00041424"/>
    <w:rsid w:val="00055E5F"/>
    <w:rsid w:val="0006583D"/>
    <w:rsid w:val="000C2C59"/>
    <w:rsid w:val="000D658D"/>
    <w:rsid w:val="00107DC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331D8B"/>
    <w:rsid w:val="00387B20"/>
    <w:rsid w:val="003A54A5"/>
    <w:rsid w:val="003B0B81"/>
    <w:rsid w:val="003E582F"/>
    <w:rsid w:val="004470AA"/>
    <w:rsid w:val="0046044C"/>
    <w:rsid w:val="0047510D"/>
    <w:rsid w:val="0049017C"/>
    <w:rsid w:val="00497633"/>
    <w:rsid w:val="004B0E42"/>
    <w:rsid w:val="004B4D7E"/>
    <w:rsid w:val="004C53C8"/>
    <w:rsid w:val="00506B44"/>
    <w:rsid w:val="005425A8"/>
    <w:rsid w:val="00547A05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05A78"/>
    <w:rsid w:val="007154B5"/>
    <w:rsid w:val="0077514E"/>
    <w:rsid w:val="007941B5"/>
    <w:rsid w:val="007955BD"/>
    <w:rsid w:val="007A77CC"/>
    <w:rsid w:val="007B0FAD"/>
    <w:rsid w:val="007D0A75"/>
    <w:rsid w:val="007E6E95"/>
    <w:rsid w:val="007F1A71"/>
    <w:rsid w:val="0081349A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1F85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C13F57"/>
    <w:rsid w:val="00C2565C"/>
    <w:rsid w:val="00C87E7C"/>
    <w:rsid w:val="00C94909"/>
    <w:rsid w:val="00D35165"/>
    <w:rsid w:val="00D40E4A"/>
    <w:rsid w:val="00D45E65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23CCE"/>
    <w:rsid w:val="00E30CE3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04FA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จีรามร หัสเนตร</cp:lastModifiedBy>
  <cp:revision>2</cp:revision>
  <cp:lastPrinted>2018-03-07T03:26:00Z</cp:lastPrinted>
  <dcterms:created xsi:type="dcterms:W3CDTF">2022-02-27T13:01:00Z</dcterms:created>
  <dcterms:modified xsi:type="dcterms:W3CDTF">2022-02-27T13:01:00Z</dcterms:modified>
</cp:coreProperties>
</file>