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79BA" w14:textId="77777777"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999BDB" wp14:editId="2BFD173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6BE7CF86" w14:textId="77777777"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7719AF0" wp14:editId="4C51B4DD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14ABB" w14:textId="71026C46" w:rsidR="008535D9" w:rsidRPr="00E23CCE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946DA8" wp14:editId="5A3FAB0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914C6A" wp14:editId="7C2D57AB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F85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8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</w:t>
      </w:r>
      <w:r w:rsidR="009813B5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  </w:t>
      </w:r>
      <w:r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</w:t>
      </w:r>
      <w:r w:rsidR="009813B5"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</w:t>
      </w:r>
      <w:r w:rsidR="002F253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="009813B5" w:rsidRPr="00E23CCE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E23CC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1D2D8E" w:rsidRPr="00E23CCE">
        <w:rPr>
          <w:rFonts w:ascii="TH SarabunPSK" w:hAnsi="TH SarabunPSK" w:cs="TH SarabunPSK"/>
          <w:sz w:val="32"/>
          <w:szCs w:val="32"/>
          <w:cs/>
        </w:rPr>
        <w:t>วัน  เดือน  ปี</w:t>
      </w:r>
      <w:r w:rsidR="008535D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2D6CB5EF" w14:textId="0846C057"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289412A" wp14:editId="1695E6D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คำสั่งแต่งตั้งคณะกรรมการเฉพาะกิจพิจารณาการวิจัย</w:t>
      </w:r>
    </w:p>
    <w:p w14:paraId="3E8C6F09" w14:textId="5A3CF286" w:rsidR="00C87E7C" w:rsidRPr="00B80B01" w:rsidRDefault="000C2C59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รองอธิการบดีที่กำกับดูแลสาขาวิชา / สำนัก</w:t>
      </w:r>
    </w:p>
    <w:p w14:paraId="345C0555" w14:textId="74E57DC4" w:rsidR="00E23CCE" w:rsidRDefault="00E23C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23CCE">
        <w:rPr>
          <w:rFonts w:ascii="TH SarabunPSK" w:hAnsi="TH SarabunPSK" w:cs="TH SarabunPSK"/>
          <w:sz w:val="32"/>
          <w:szCs w:val="32"/>
          <w:cs/>
        </w:rPr>
        <w:t xml:space="preserve">พร้อมนี้ </w:t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 xml:space="preserve">  (ระบุสาขาวิชา หรือสำนัก)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CCE">
        <w:rPr>
          <w:rFonts w:ascii="TH SarabunPSK" w:hAnsi="TH SarabunPSK" w:cs="TH SarabunPSK"/>
          <w:sz w:val="32"/>
          <w:szCs w:val="32"/>
          <w:cs/>
        </w:rPr>
        <w:t>ได้จัดทำคำสั่งแต่งตั้งคณะกรรมการเฉพาะกิจพิจารณาการวิจัย โครงการวิจัยที่เสนอขอรับ</w:t>
      </w:r>
      <w:r w:rsidR="00331D8B" w:rsidRPr="00331D8B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</w:t>
      </w:r>
      <w:r w:rsidR="00331D8B" w:rsidRPr="00331D8B">
        <w:rPr>
          <w:rFonts w:ascii="TH SarabunPSK" w:hAnsi="TH SarabunPSK" w:cs="TH SarabunPSK"/>
          <w:sz w:val="32"/>
          <w:szCs w:val="32"/>
        </w:rPr>
        <w:t>,</w:t>
      </w:r>
      <w:r w:rsidR="00331D8B" w:rsidRPr="00331D8B">
        <w:rPr>
          <w:rFonts w:ascii="TH SarabunPSK" w:hAnsi="TH SarabunPSK" w:cs="TH SarabunPSK"/>
          <w:sz w:val="32"/>
          <w:szCs w:val="32"/>
          <w:cs/>
        </w:rPr>
        <w:t>000 บาท/ อาจารย์ประจำ 1 คน ของสาขาวิชา/หน่วยงาน</w:t>
      </w:r>
      <w:r w:rsidRPr="00E23CCE">
        <w:rPr>
          <w:rFonts w:ascii="TH SarabunPSK" w:hAnsi="TH SarabunPSK" w:cs="TH SarabunPSK"/>
          <w:sz w:val="32"/>
          <w:szCs w:val="32"/>
          <w:cs/>
        </w:rPr>
        <w:t xml:space="preserve"> ประจำปี 2565 ประเภท รายงานเพื่อขอตำแหน่งทางวิชาการ  เรื่อง “</w:t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1D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1D8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23CCE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331D8B">
        <w:rPr>
          <w:rFonts w:ascii="TH SarabunPSK" w:hAnsi="TH SarabunPSK" w:cs="TH SarabunPSK"/>
          <w:sz w:val="32"/>
          <w:szCs w:val="32"/>
          <w:cs/>
        </w:rPr>
        <w:br/>
      </w:r>
      <w:r w:rsidRPr="00E23CCE">
        <w:rPr>
          <w:rFonts w:ascii="TH SarabunPSK" w:hAnsi="TH SarabunPSK" w:cs="TH SarabunPSK"/>
          <w:sz w:val="32"/>
          <w:szCs w:val="32"/>
          <w:cs/>
        </w:rPr>
        <w:t xml:space="preserve">ซึ่งมี  </w:t>
      </w:r>
      <w:r w:rsidRPr="00E23CCE">
        <w:rPr>
          <w:rFonts w:ascii="TH SarabunPSK" w:hAnsi="TH SarabunPSK" w:cs="TH SarabunPSK"/>
          <w:sz w:val="32"/>
          <w:szCs w:val="32"/>
          <w:u w:val="dotted"/>
          <w:cs/>
        </w:rPr>
        <w:t>(ระบุชื่อหัวหน้าโครงการวิจัย และสาขาวิชา / สำนัก)</w:t>
      </w:r>
      <w:r w:rsidRPr="00E23CCE">
        <w:rPr>
          <w:rFonts w:ascii="TH SarabunPSK" w:hAnsi="TH SarabunPSK" w:cs="TH SarabunPSK"/>
          <w:sz w:val="32"/>
          <w:szCs w:val="32"/>
          <w:cs/>
        </w:rPr>
        <w:t xml:space="preserve"> เป็นหัวหน้าโครงการ </w:t>
      </w:r>
    </w:p>
    <w:p w14:paraId="0C903F0C" w14:textId="541311DC" w:rsidR="00C87E7C" w:rsidRPr="00B80B01" w:rsidRDefault="00E23C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CC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จึงเรียนมาเพื่อโปรดพิจารณาลงนาม</w:t>
      </w:r>
    </w:p>
    <w:p w14:paraId="14CF7618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5F23C2D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68FB72CC" w14:textId="6CC1E51E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E23CCE" w:rsidRPr="00902128" w14:paraId="0506C3E0" w14:textId="77777777" w:rsidTr="00731611">
        <w:tc>
          <w:tcPr>
            <w:tcW w:w="4961" w:type="dxa"/>
            <w:shd w:val="clear" w:color="auto" w:fill="auto"/>
          </w:tcPr>
          <w:p w14:paraId="1FAA3A3E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14:paraId="60890EB9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58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14:paraId="657FABC1" w14:textId="77777777" w:rsidR="00E23CCE" w:rsidRPr="00E23CCE" w:rsidRDefault="00E23CCE" w:rsidP="003E582F">
      <w:pPr>
        <w:rPr>
          <w:rFonts w:ascii="TH SarabunPSK" w:hAnsi="TH SarabunPSK" w:cs="TH SarabunPSK"/>
          <w:sz w:val="32"/>
          <w:szCs w:val="32"/>
        </w:rPr>
      </w:pPr>
    </w:p>
    <w:sectPr w:rsidR="00E23CCE" w:rsidRPr="00E23CCE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6B48" w14:textId="77777777" w:rsidR="00547A05" w:rsidRDefault="00547A05">
      <w:r>
        <w:separator/>
      </w:r>
    </w:p>
  </w:endnote>
  <w:endnote w:type="continuationSeparator" w:id="0">
    <w:p w14:paraId="0E217A4B" w14:textId="77777777" w:rsidR="00547A05" w:rsidRDefault="005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4498" w14:textId="77777777" w:rsidR="00547A05" w:rsidRDefault="00547A05">
      <w:r>
        <w:separator/>
      </w:r>
    </w:p>
  </w:footnote>
  <w:footnote w:type="continuationSeparator" w:id="0">
    <w:p w14:paraId="0DA45AEC" w14:textId="77777777" w:rsidR="00547A05" w:rsidRDefault="00547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FEA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3EC07DA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A00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29CF8B1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AFD7E3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A3"/>
    <w:rsid w:val="000009B3"/>
    <w:rsid w:val="00041424"/>
    <w:rsid w:val="00055E5F"/>
    <w:rsid w:val="0006583D"/>
    <w:rsid w:val="000C2C59"/>
    <w:rsid w:val="000D658D"/>
    <w:rsid w:val="00107DC9"/>
    <w:rsid w:val="00134A4B"/>
    <w:rsid w:val="001632A3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F20E1"/>
    <w:rsid w:val="002F2539"/>
    <w:rsid w:val="00331D8B"/>
    <w:rsid w:val="00387B20"/>
    <w:rsid w:val="003A54A5"/>
    <w:rsid w:val="003B0B81"/>
    <w:rsid w:val="003E582F"/>
    <w:rsid w:val="004470AA"/>
    <w:rsid w:val="0046044C"/>
    <w:rsid w:val="0049017C"/>
    <w:rsid w:val="00497633"/>
    <w:rsid w:val="004B0E42"/>
    <w:rsid w:val="004B4D7E"/>
    <w:rsid w:val="004C53C8"/>
    <w:rsid w:val="00506B44"/>
    <w:rsid w:val="005425A8"/>
    <w:rsid w:val="00547A05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7514E"/>
    <w:rsid w:val="007941B5"/>
    <w:rsid w:val="007955BD"/>
    <w:rsid w:val="007A77CC"/>
    <w:rsid w:val="007B0FAD"/>
    <w:rsid w:val="007D0A75"/>
    <w:rsid w:val="007E6E95"/>
    <w:rsid w:val="007F1A71"/>
    <w:rsid w:val="0081349A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1F85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C13F57"/>
    <w:rsid w:val="00C2565C"/>
    <w:rsid w:val="00C87E7C"/>
    <w:rsid w:val="00C94909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23CCE"/>
    <w:rsid w:val="00E30CE3"/>
    <w:rsid w:val="00E537F1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E04FA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9813B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จีรามร หัสเนตร</cp:lastModifiedBy>
  <cp:revision>5</cp:revision>
  <cp:lastPrinted>2018-03-07T03:26:00Z</cp:lastPrinted>
  <dcterms:created xsi:type="dcterms:W3CDTF">2022-02-04T08:06:00Z</dcterms:created>
  <dcterms:modified xsi:type="dcterms:W3CDTF">2022-02-25T08:06:00Z</dcterms:modified>
</cp:coreProperties>
</file>