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179BA" w14:textId="77777777" w:rsidR="00DD267F" w:rsidRPr="00004120" w:rsidRDefault="001632A3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C999BDB" wp14:editId="2BFD173F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="00FE0C67" w:rsidRPr="00FE0C6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="00DD267F"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="00DD267F" w:rsidRPr="00004120">
        <w:rPr>
          <w:rFonts w:ascii="TH SarabunPSK" w:hAnsi="TH SarabunPSK" w:cs="TH SarabunPSK"/>
        </w:rPr>
        <w:tab/>
      </w:r>
      <w:r w:rsidR="00DD267F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14:paraId="6BE7CF86" w14:textId="77777777" w:rsidR="008535D9" w:rsidRPr="00FB3EF2" w:rsidRDefault="001632A3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7719AF0" wp14:editId="4C51B4DD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2F819E1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6A175C" w:rsidRPr="004A56DF"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 w:rsidR="006A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114ABB" w14:textId="71026C46" w:rsidR="008535D9" w:rsidRPr="00E23CCE" w:rsidRDefault="001632A3" w:rsidP="009813B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E23CCE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5946DA8" wp14:editId="5A3FAB09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C54C33E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E23CCE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7914C6A" wp14:editId="7C2D57AB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3F2A216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23CC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E23C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C1F85">
        <w:rPr>
          <w:rFonts w:ascii="TH SarabunPSK" w:hAnsi="TH SarabunPSK" w:cs="TH SarabunPSK" w:hint="cs"/>
          <w:sz w:val="32"/>
          <w:szCs w:val="32"/>
          <w:cs/>
        </w:rPr>
        <w:t>อว</w:t>
      </w:r>
      <w:r w:rsidR="004B4D7E" w:rsidRPr="00E23C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8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</w:t>
      </w:r>
      <w:r w:rsidR="009813B5" w:rsidRPr="00E23CCE">
        <w:rPr>
          <w:rFonts w:ascii="TH SarabunPSK" w:hAnsi="TH SarabunPSK" w:cs="TH SarabunPSK"/>
          <w:b/>
          <w:bCs/>
          <w:sz w:val="38"/>
          <w:szCs w:val="38"/>
          <w:cs/>
        </w:rPr>
        <w:t xml:space="preserve">                             </w:t>
      </w:r>
      <w:r w:rsidRPr="00E23CCE">
        <w:rPr>
          <w:rFonts w:ascii="TH SarabunPSK" w:hAnsi="TH SarabunPSK" w:cs="TH SarabunPSK"/>
          <w:b/>
          <w:bCs/>
          <w:spacing w:val="-6"/>
          <w:sz w:val="38"/>
          <w:szCs w:val="38"/>
          <w:cs/>
        </w:rPr>
        <w:t xml:space="preserve"> </w:t>
      </w:r>
      <w:r w:rsidR="009813B5" w:rsidRPr="00E23CCE">
        <w:rPr>
          <w:rFonts w:ascii="TH SarabunPSK" w:hAnsi="TH SarabunPSK" w:cs="TH SarabunPSK"/>
          <w:b/>
          <w:bCs/>
          <w:spacing w:val="-6"/>
          <w:sz w:val="38"/>
          <w:szCs w:val="38"/>
          <w:cs/>
        </w:rPr>
        <w:t xml:space="preserve">  </w:t>
      </w:r>
      <w:r w:rsidR="002F2539" w:rsidRPr="00E23CCE">
        <w:rPr>
          <w:rFonts w:ascii="TH SarabunPSK" w:hAnsi="TH SarabunPSK" w:cs="TH SarabunPSK"/>
          <w:b/>
          <w:bCs/>
          <w:sz w:val="38"/>
          <w:szCs w:val="38"/>
          <w:cs/>
        </w:rPr>
        <w:t xml:space="preserve">   </w:t>
      </w:r>
      <w:r w:rsidR="009813B5" w:rsidRPr="00E23CCE">
        <w:rPr>
          <w:rFonts w:ascii="TH SarabunPSK" w:hAnsi="TH SarabunPSK" w:cs="TH SarabunPSK"/>
          <w:b/>
          <w:bCs/>
          <w:sz w:val="40"/>
          <w:szCs w:val="40"/>
          <w:cs/>
        </w:rPr>
        <w:t>วัน</w:t>
      </w:r>
      <w:r w:rsidR="008535D9" w:rsidRPr="00E23CC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D2D8E" w:rsidRPr="00E23CCE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1D2D8E" w:rsidRPr="00E23CCE">
        <w:rPr>
          <w:rFonts w:ascii="TH SarabunPSK" w:hAnsi="TH SarabunPSK" w:cs="TH SarabunPSK"/>
          <w:sz w:val="32"/>
          <w:szCs w:val="32"/>
          <w:cs/>
        </w:rPr>
        <w:t>วัน  เดือน  ปี</w:t>
      </w:r>
      <w:r w:rsidR="008535D9" w:rsidRPr="00E23CCE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 w:rsidRPr="00E23CCE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2D6CB5EF" w14:textId="28257147" w:rsidR="008535D9" w:rsidRPr="00C87E7C" w:rsidRDefault="001632A3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289412A" wp14:editId="1695E6D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A2464F5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217D" w:rsidRPr="00AB217D">
        <w:rPr>
          <w:rFonts w:ascii="TH SarabunPSK" w:hAnsi="TH SarabunPSK" w:cs="TH SarabunPSK"/>
          <w:sz w:val="32"/>
          <w:szCs w:val="32"/>
          <w:cs/>
        </w:rPr>
        <w:t>การลงนามประกาศและสัญญารับทุนอุดหนุนการวิจัย</w:t>
      </w:r>
    </w:p>
    <w:p w14:paraId="3E8C6F09" w14:textId="5A3CF286" w:rsidR="00C87E7C" w:rsidRPr="00B80B01" w:rsidRDefault="000C2C59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DD26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3CCE" w:rsidRPr="00E23CCE">
        <w:rPr>
          <w:rFonts w:ascii="TH SarabunPSK" w:hAnsi="TH SarabunPSK" w:cs="TH SarabunPSK"/>
          <w:sz w:val="32"/>
          <w:szCs w:val="32"/>
          <w:cs/>
        </w:rPr>
        <w:t>รองอธิการบดีที่กำกับดูแลสาขาวิชา / สำนัก</w:t>
      </w:r>
    </w:p>
    <w:p w14:paraId="247EA14E" w14:textId="10615EEF" w:rsidR="00952BDF" w:rsidRPr="00952BDF" w:rsidRDefault="00952BDF" w:rsidP="00952BD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952BDF">
        <w:rPr>
          <w:rFonts w:ascii="TH SarabunPSK" w:hAnsi="TH SarabunPSK" w:cs="TH SarabunPSK"/>
          <w:sz w:val="32"/>
          <w:szCs w:val="32"/>
          <w:cs/>
        </w:rPr>
        <w:t xml:space="preserve">ตามประกาศมหาวิทยาลัยสุโขทัยธรรมาธิราช เรื่อง หลักเกณฑ์ วิธีการขอรับทุนอุดหนุนการวิจัย และการดำเนินการวิจัยสร้างองค์ความรู้ พ.ศ. 2565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2B0FD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2B0FDB">
        <w:rPr>
          <w:rFonts w:ascii="TH SarabunPSK" w:hAnsi="TH SarabunPSK" w:cs="TH SarabunPSK" w:hint="cs"/>
          <w:sz w:val="32"/>
          <w:szCs w:val="32"/>
          <w:cs/>
        </w:rPr>
        <w:t xml:space="preserve"> (1) และ (3)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กำหนดให้คณะกรรมการกลั่นกรอง</w:t>
      </w:r>
      <w:r w:rsidR="002B0FDB" w:rsidRPr="002B0FDB">
        <w:rPr>
          <w:rFonts w:ascii="TH SarabunPSK" w:hAnsi="TH SarabunPSK" w:cs="TH SarabunPSK"/>
          <w:sz w:val="32"/>
          <w:szCs w:val="32"/>
          <w:cs/>
        </w:rPr>
        <w:t xml:space="preserve">พิจารณาให้ความเห็นชอบข้อเสนอโครงการวิจัย และอนุมัติให้ทุนอุดหนุนการวิจัยกรณีงานวิจัยที่จัดทำเป็นบทความวิจัยเพื่อตีพิมพ์ในวารสารทางวิชาการ </w:t>
      </w:r>
      <w:r w:rsidR="002B0FDB">
        <w:rPr>
          <w:rFonts w:ascii="TH SarabunPSK" w:hAnsi="TH SarabunPSK" w:cs="TH SarabunPSK" w:hint="cs"/>
          <w:sz w:val="32"/>
          <w:szCs w:val="32"/>
          <w:cs/>
        </w:rPr>
        <w:t>และข้อ 12 (2) กำหนดให้</w:t>
      </w:r>
      <w:r w:rsidR="002B0FDB" w:rsidRPr="002B0FDB">
        <w:rPr>
          <w:rFonts w:ascii="TH SarabunPSK" w:hAnsi="TH SarabunPSK" w:cs="TH SarabunPSK"/>
          <w:sz w:val="32"/>
          <w:szCs w:val="32"/>
          <w:cs/>
        </w:rPr>
        <w:t>คณะกรรมการเฉพาะกิจทำหน้าที่พิจารณาให้ความเห็นชอบข้อเสนอโครงการวิจัยและอนุมัติให้ทุนอุดหนุนการวิจัย ก่อนรายงานให้คณะกรรมการกลั่นกรองงานวิจัยประจำหน่วยงานและคณะกรรมการวิจัยรับทราบ</w:t>
      </w:r>
      <w:r w:rsidRPr="00952B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0060">
        <w:rPr>
          <w:rFonts w:ascii="TH SarabunPSK" w:hAnsi="TH SarabunPSK" w:cs="TH SarabunPSK" w:hint="cs"/>
          <w:sz w:val="32"/>
          <w:szCs w:val="32"/>
          <w:cs/>
        </w:rPr>
        <w:t xml:space="preserve">และข้อ 14 </w:t>
      </w:r>
      <w:r w:rsidR="00600060" w:rsidRPr="00600060">
        <w:rPr>
          <w:rFonts w:ascii="TH SarabunPSK" w:hAnsi="TH SarabunPSK" w:cs="TH SarabunPSK"/>
          <w:sz w:val="32"/>
          <w:szCs w:val="32"/>
          <w:cs/>
        </w:rPr>
        <w:t>ให้หน่วยงานจัดทำประกาศรายชื่อผู้ได้รับทุนและสัญญารับทุนอุดหนุนการวิจัย เสนอใ</w:t>
      </w:r>
      <w:bookmarkStart w:id="0" w:name="_GoBack"/>
      <w:bookmarkEnd w:id="0"/>
      <w:r w:rsidR="00600060" w:rsidRPr="00600060">
        <w:rPr>
          <w:rFonts w:ascii="TH SarabunPSK" w:hAnsi="TH SarabunPSK" w:cs="TH SarabunPSK"/>
          <w:sz w:val="32"/>
          <w:szCs w:val="32"/>
          <w:cs/>
        </w:rPr>
        <w:t>ห้รองอธิการบดีที่กำกับดูแลสาขาวิชา สำนักเทคโนโลยีการศึกษา และสำนักทะเบียนและวัดผล แล้วแต่กรณี ลงนาม</w:t>
      </w:r>
      <w:r w:rsidRPr="00952BDF">
        <w:rPr>
          <w:rFonts w:ascii="TH SarabunPSK" w:hAnsi="TH SarabunPSK" w:cs="TH SarabunPSK"/>
          <w:sz w:val="32"/>
          <w:szCs w:val="32"/>
          <w:cs/>
        </w:rPr>
        <w:t xml:space="preserve">นั้น </w:t>
      </w:r>
    </w:p>
    <w:p w14:paraId="5CFFCC99" w14:textId="4C1261BD" w:rsidR="00442307" w:rsidRDefault="00952BDF" w:rsidP="005D77CA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2BDF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 w:rsidR="005D77CA" w:rsidRPr="005D77CA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1D4488">
        <w:rPr>
          <w:rFonts w:ascii="TH SarabunPSK" w:hAnsi="TH SarabunPSK" w:cs="TH SarabunPSK" w:hint="cs"/>
          <w:sz w:val="32"/>
          <w:szCs w:val="32"/>
          <w:cs/>
        </w:rPr>
        <w:t>เฉพาะกิจ</w:t>
      </w:r>
      <w:r w:rsidR="00442307" w:rsidRPr="00952BDF">
        <w:rPr>
          <w:rFonts w:ascii="TH SarabunPSK" w:hAnsi="TH SarabunPSK" w:cs="TH SarabunPSK"/>
          <w:sz w:val="32"/>
          <w:szCs w:val="32"/>
          <w:cs/>
        </w:rPr>
        <w:t>ได้พิจารณาข้อเสนอโครงการวิจัย</w:t>
      </w:r>
      <w:r w:rsidR="005D77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7CA" w:rsidRPr="00AD3AA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ประเภท</w:t>
      </w:r>
      <w:r w:rsidR="001D4488" w:rsidRPr="00AD3AA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งานวิจัยที่จัดทำขึ้นเป็นรายงานการวิจัยเพื่อขอตำแหน่งทางวิชาการ</w:t>
      </w:r>
      <w:r w:rsidR="00442307" w:rsidRPr="00952BDF">
        <w:rPr>
          <w:rFonts w:ascii="TH SarabunPSK" w:hAnsi="TH SarabunPSK" w:cs="TH SarabunPSK"/>
          <w:sz w:val="32"/>
          <w:szCs w:val="32"/>
          <w:cs/>
        </w:rPr>
        <w:t>ที่เสนอขอรับ</w:t>
      </w:r>
      <w:r w:rsidR="00442307" w:rsidRPr="002B0FDB">
        <w:rPr>
          <w:rFonts w:ascii="TH SarabunPSK" w:hAnsi="TH SarabunPSK" w:cs="TH SarabunPSK"/>
          <w:sz w:val="32"/>
          <w:szCs w:val="32"/>
          <w:cs/>
        </w:rPr>
        <w:t>ทุนวิจัยสร้างองค์ความรู้เพื่อพัฒนาประเทศ 15,000 บาท/อาจารย์ประจำ 1 คน ของสาขาวิชา/หน่วยงาน ประจำปี 2565</w:t>
      </w:r>
      <w:r w:rsidR="00442307" w:rsidRPr="00952BDF">
        <w:rPr>
          <w:rFonts w:ascii="TH SarabunPSK" w:hAnsi="TH SarabunPSK" w:cs="TH SarabunPSK"/>
          <w:sz w:val="32"/>
          <w:szCs w:val="32"/>
          <w:cs/>
        </w:rPr>
        <w:t xml:space="preserve"> มีมติอนุมัติให้ทุนอุดหนุนการวิจัย เรื่อง “</w:t>
      </w:r>
      <w:r w:rsidR="00442307">
        <w:rPr>
          <w:rFonts w:ascii="TH SarabunPSK" w:hAnsi="TH SarabunPSK" w:cs="TH SarabunPSK"/>
          <w:sz w:val="32"/>
          <w:szCs w:val="32"/>
        </w:rPr>
        <w:t>…</w:t>
      </w:r>
      <w:r w:rsidR="005D77CA">
        <w:rPr>
          <w:rFonts w:ascii="TH SarabunPSK" w:hAnsi="TH SarabunPSK" w:cs="TH SarabunPSK"/>
          <w:sz w:val="32"/>
          <w:szCs w:val="32"/>
        </w:rPr>
        <w:t>……………………</w:t>
      </w:r>
      <w:r w:rsidR="00442307">
        <w:rPr>
          <w:rFonts w:ascii="TH SarabunPSK" w:hAnsi="TH SarabunPSK" w:cs="TH SarabunPSK"/>
          <w:sz w:val="32"/>
          <w:szCs w:val="32"/>
        </w:rPr>
        <w:t>……………………</w:t>
      </w:r>
      <w:r w:rsidR="005D77CA">
        <w:rPr>
          <w:rFonts w:ascii="TH SarabunPSK" w:hAnsi="TH SarabunPSK" w:cs="TH SarabunPSK"/>
          <w:sz w:val="32"/>
          <w:szCs w:val="32"/>
        </w:rPr>
        <w:t>……………</w:t>
      </w:r>
      <w:r w:rsidR="001D4488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5D77CA">
        <w:rPr>
          <w:rFonts w:ascii="TH SarabunPSK" w:hAnsi="TH SarabunPSK" w:cs="TH SarabunPSK"/>
          <w:sz w:val="32"/>
          <w:szCs w:val="32"/>
        </w:rPr>
        <w:t>……………..……………………………</w:t>
      </w:r>
      <w:r w:rsidR="00442307" w:rsidRPr="00952BDF">
        <w:rPr>
          <w:rFonts w:ascii="TH SarabunPSK" w:hAnsi="TH SarabunPSK" w:cs="TH SarabunPSK"/>
          <w:sz w:val="32"/>
          <w:szCs w:val="32"/>
          <w:cs/>
        </w:rPr>
        <w:t xml:space="preserve">” ของ </w:t>
      </w:r>
      <w:r w:rsidR="00442307" w:rsidRPr="005D77CA">
        <w:rPr>
          <w:rFonts w:ascii="TH SarabunPSK" w:hAnsi="TH SarabunPSK" w:cs="TH SarabunPSK" w:hint="cs"/>
          <w:sz w:val="32"/>
          <w:szCs w:val="32"/>
          <w:u w:val="dotted"/>
          <w:cs/>
        </w:rPr>
        <w:t>(ระบุชื่อหัวหน้าโครงการวิจัย)</w:t>
      </w:r>
      <w:r w:rsidR="004423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2307" w:rsidRPr="00952BDF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="0044230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442307" w:rsidRPr="00952BDF">
        <w:rPr>
          <w:rFonts w:ascii="TH SarabunPSK" w:hAnsi="TH SarabunPSK" w:cs="TH SarabunPSK"/>
          <w:sz w:val="32"/>
          <w:szCs w:val="32"/>
          <w:cs/>
        </w:rPr>
        <w:t>บาท (</w:t>
      </w:r>
      <w:r w:rsidR="004423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442307" w:rsidRPr="00952BDF">
        <w:rPr>
          <w:rFonts w:ascii="TH SarabunPSK" w:hAnsi="TH SarabunPSK" w:cs="TH SarabunPSK"/>
          <w:sz w:val="32"/>
          <w:szCs w:val="32"/>
          <w:cs/>
        </w:rPr>
        <w:t xml:space="preserve">บาทถ้วน) </w:t>
      </w:r>
      <w:r w:rsidR="00442307" w:rsidRPr="005D77CA">
        <w:rPr>
          <w:rFonts w:ascii="TH SarabunPSK" w:hAnsi="TH SarabunPSK" w:cs="TH SarabunPSK" w:hint="cs"/>
          <w:sz w:val="32"/>
          <w:szCs w:val="32"/>
          <w:u w:val="dotted"/>
          <w:cs/>
        </w:rPr>
        <w:t>สาขาวิชา</w:t>
      </w:r>
      <w:r w:rsidR="00442307" w:rsidRPr="005D77CA">
        <w:rPr>
          <w:rFonts w:ascii="TH SarabunPSK" w:hAnsi="TH SarabunPSK" w:cs="TH SarabunPSK"/>
          <w:sz w:val="32"/>
          <w:szCs w:val="32"/>
          <w:u w:val="dotted"/>
        </w:rPr>
        <w:t>/</w:t>
      </w:r>
      <w:r w:rsidR="00442307" w:rsidRPr="005D77CA">
        <w:rPr>
          <w:rFonts w:ascii="TH SarabunPSK" w:hAnsi="TH SarabunPSK" w:cs="TH SarabunPSK" w:hint="cs"/>
          <w:sz w:val="32"/>
          <w:szCs w:val="32"/>
          <w:u w:val="dotted"/>
          <w:cs/>
        </w:rPr>
        <w:t>สำนัก (ระบุหน่วยงาน)</w:t>
      </w:r>
      <w:r w:rsidR="004423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2307" w:rsidRPr="00952BDF">
        <w:rPr>
          <w:rFonts w:ascii="TH SarabunPSK" w:hAnsi="TH SarabunPSK" w:cs="TH SarabunPSK"/>
          <w:sz w:val="32"/>
          <w:szCs w:val="32"/>
          <w:cs/>
        </w:rPr>
        <w:t>จึงได้จัดทำประกาศฯ และสัญญารับทุนอุดหนุนการวิจัยเรียบร้อยแล้ว</w:t>
      </w:r>
      <w:r w:rsidR="001D4488">
        <w:rPr>
          <w:rFonts w:ascii="TH SarabunPSK" w:hAnsi="TH SarabunPSK" w:cs="TH SarabunPSK"/>
          <w:sz w:val="32"/>
          <w:szCs w:val="32"/>
          <w:cs/>
        </w:rPr>
        <w:br/>
      </w:r>
      <w:r w:rsidR="00442307" w:rsidRPr="00952BDF">
        <w:rPr>
          <w:rFonts w:ascii="TH SarabunPSK" w:hAnsi="TH SarabunPSK" w:cs="TH SarabunPSK"/>
          <w:sz w:val="32"/>
          <w:szCs w:val="32"/>
          <w:cs/>
        </w:rPr>
        <w:t>ดังเอกสารที่แนบมาพร้อมนี้</w:t>
      </w:r>
    </w:p>
    <w:p w14:paraId="0C903F0C" w14:textId="541311DC" w:rsidR="00C87E7C" w:rsidRPr="00B80B01" w:rsidRDefault="00E23CCE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3CC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จึงเรียนมาเพื่อโปรดพิจารณาลงนาม</w:t>
      </w:r>
    </w:p>
    <w:p w14:paraId="14CF7618" w14:textId="77777777" w:rsidR="00C87E7C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75F23C2D" w14:textId="77777777" w:rsidR="003E582F" w:rsidRDefault="003E582F" w:rsidP="003E582F">
      <w:pPr>
        <w:rPr>
          <w:rFonts w:ascii="TH SarabunPSK" w:hAnsi="TH SarabunPSK" w:cs="TH SarabunPSK"/>
          <w:sz w:val="32"/>
          <w:szCs w:val="32"/>
        </w:rPr>
      </w:pPr>
    </w:p>
    <w:p w14:paraId="68FB72CC" w14:textId="6CC1E51E" w:rsidR="003E582F" w:rsidRDefault="003E582F" w:rsidP="003E582F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3686" w:type="dxa"/>
        <w:tblLook w:val="04A0" w:firstRow="1" w:lastRow="0" w:firstColumn="1" w:lastColumn="0" w:noHBand="0" w:noVBand="1"/>
      </w:tblPr>
      <w:tblGrid>
        <w:gridCol w:w="4961"/>
      </w:tblGrid>
      <w:tr w:rsidR="00E23CCE" w:rsidRPr="00902128" w14:paraId="0506C3E0" w14:textId="77777777" w:rsidTr="00731611">
        <w:tc>
          <w:tcPr>
            <w:tcW w:w="4961" w:type="dxa"/>
            <w:shd w:val="clear" w:color="auto" w:fill="auto"/>
          </w:tcPr>
          <w:p w14:paraId="1FAA3A3E" w14:textId="77777777" w:rsidR="00E23CCE" w:rsidRPr="00902128" w:rsidRDefault="00E23CCE" w:rsidP="00731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128">
              <w:rPr>
                <w:rFonts w:ascii="TH SarabunPSK" w:hAnsi="TH SarabunPSK" w:cs="TH SarabunPSK"/>
                <w:sz w:val="32"/>
                <w:szCs w:val="32"/>
              </w:rPr>
              <w:t>(…………………………...…………………………………..)</w:t>
            </w:r>
          </w:p>
          <w:p w14:paraId="60890EB9" w14:textId="77777777" w:rsidR="00E23CCE" w:rsidRPr="00902128" w:rsidRDefault="00E23CCE" w:rsidP="007316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584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ประธานกรรมการประจำสาขาวิชา / ผู้อำนวยการสำนัก</w:t>
            </w:r>
          </w:p>
        </w:tc>
      </w:tr>
    </w:tbl>
    <w:p w14:paraId="657FABC1" w14:textId="77777777" w:rsidR="00E23CCE" w:rsidRPr="00E23CCE" w:rsidRDefault="00E23CCE" w:rsidP="003E582F">
      <w:pPr>
        <w:rPr>
          <w:rFonts w:ascii="TH SarabunPSK" w:hAnsi="TH SarabunPSK" w:cs="TH SarabunPSK"/>
          <w:sz w:val="32"/>
          <w:szCs w:val="32"/>
        </w:rPr>
      </w:pPr>
    </w:p>
    <w:sectPr w:rsidR="00E23CCE" w:rsidRPr="00E23CCE" w:rsidSect="006B72B7">
      <w:headerReference w:type="even" r:id="rId7"/>
      <w:headerReference w:type="default" r:id="rId8"/>
      <w:pgSz w:w="11906" w:h="16838" w:code="9"/>
      <w:pgMar w:top="102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7738F" w14:textId="77777777" w:rsidR="00EA3AFE" w:rsidRDefault="00EA3AFE">
      <w:r>
        <w:separator/>
      </w:r>
    </w:p>
  </w:endnote>
  <w:endnote w:type="continuationSeparator" w:id="0">
    <w:p w14:paraId="4C60FF6B" w14:textId="77777777" w:rsidR="00EA3AFE" w:rsidRDefault="00EA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D716D" w14:textId="77777777" w:rsidR="00EA3AFE" w:rsidRDefault="00EA3AFE">
      <w:r>
        <w:separator/>
      </w:r>
    </w:p>
  </w:footnote>
  <w:footnote w:type="continuationSeparator" w:id="0">
    <w:p w14:paraId="339C8BB8" w14:textId="77777777" w:rsidR="00EA3AFE" w:rsidRDefault="00EA3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47FEA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3EC07DA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8A00" w14:textId="77777777"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442307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14:paraId="429CF8B1" w14:textId="77777777"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14:paraId="1AFD7E36" w14:textId="77777777"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3"/>
    <w:rsid w:val="000009B3"/>
    <w:rsid w:val="0002675F"/>
    <w:rsid w:val="00041424"/>
    <w:rsid w:val="00055E5F"/>
    <w:rsid w:val="0006583D"/>
    <w:rsid w:val="000C2C59"/>
    <w:rsid w:val="000D658D"/>
    <w:rsid w:val="00107DC9"/>
    <w:rsid w:val="00134A4B"/>
    <w:rsid w:val="001632A3"/>
    <w:rsid w:val="001878BA"/>
    <w:rsid w:val="00193FB7"/>
    <w:rsid w:val="001A236F"/>
    <w:rsid w:val="001A79D0"/>
    <w:rsid w:val="001B6BD6"/>
    <w:rsid w:val="001D2D8E"/>
    <w:rsid w:val="001D4488"/>
    <w:rsid w:val="001F5E85"/>
    <w:rsid w:val="00234405"/>
    <w:rsid w:val="00236EDF"/>
    <w:rsid w:val="002747A4"/>
    <w:rsid w:val="0029685B"/>
    <w:rsid w:val="002B0FDB"/>
    <w:rsid w:val="002D0C13"/>
    <w:rsid w:val="002E1EB8"/>
    <w:rsid w:val="002F20E1"/>
    <w:rsid w:val="002F2539"/>
    <w:rsid w:val="00331D8B"/>
    <w:rsid w:val="00387B20"/>
    <w:rsid w:val="003A54A5"/>
    <w:rsid w:val="003B0B81"/>
    <w:rsid w:val="003E582F"/>
    <w:rsid w:val="00442307"/>
    <w:rsid w:val="004470AA"/>
    <w:rsid w:val="0046044C"/>
    <w:rsid w:val="0047510D"/>
    <w:rsid w:val="0049017C"/>
    <w:rsid w:val="00497633"/>
    <w:rsid w:val="004B0E42"/>
    <w:rsid w:val="004B4D7E"/>
    <w:rsid w:val="004C53C8"/>
    <w:rsid w:val="00506B44"/>
    <w:rsid w:val="005425A8"/>
    <w:rsid w:val="00547A05"/>
    <w:rsid w:val="005B3CDE"/>
    <w:rsid w:val="005D77CA"/>
    <w:rsid w:val="005F4EE0"/>
    <w:rsid w:val="00600060"/>
    <w:rsid w:val="00612B51"/>
    <w:rsid w:val="00613DE2"/>
    <w:rsid w:val="006A175C"/>
    <w:rsid w:val="006A4118"/>
    <w:rsid w:val="006B17F4"/>
    <w:rsid w:val="006B72B7"/>
    <w:rsid w:val="006D16F7"/>
    <w:rsid w:val="006E31FA"/>
    <w:rsid w:val="00705A78"/>
    <w:rsid w:val="007154B5"/>
    <w:rsid w:val="0077514E"/>
    <w:rsid w:val="007941B5"/>
    <w:rsid w:val="007955BD"/>
    <w:rsid w:val="007A77CC"/>
    <w:rsid w:val="007B0FAD"/>
    <w:rsid w:val="007D0A75"/>
    <w:rsid w:val="007E6E95"/>
    <w:rsid w:val="007F1A71"/>
    <w:rsid w:val="0081349A"/>
    <w:rsid w:val="00841186"/>
    <w:rsid w:val="008535D9"/>
    <w:rsid w:val="0086677E"/>
    <w:rsid w:val="008720A2"/>
    <w:rsid w:val="008D01E2"/>
    <w:rsid w:val="008E157A"/>
    <w:rsid w:val="00904C2B"/>
    <w:rsid w:val="00921E9F"/>
    <w:rsid w:val="00923102"/>
    <w:rsid w:val="00946E2C"/>
    <w:rsid w:val="00950731"/>
    <w:rsid w:val="00951D06"/>
    <w:rsid w:val="00952BDF"/>
    <w:rsid w:val="009560EB"/>
    <w:rsid w:val="009813B5"/>
    <w:rsid w:val="00990D85"/>
    <w:rsid w:val="009C74E1"/>
    <w:rsid w:val="009D74D7"/>
    <w:rsid w:val="00A07DF8"/>
    <w:rsid w:val="00A10DAF"/>
    <w:rsid w:val="00A60D81"/>
    <w:rsid w:val="00A64DF4"/>
    <w:rsid w:val="00A841C7"/>
    <w:rsid w:val="00A97E58"/>
    <w:rsid w:val="00AB217D"/>
    <w:rsid w:val="00AB3BC8"/>
    <w:rsid w:val="00AC1F85"/>
    <w:rsid w:val="00AC4217"/>
    <w:rsid w:val="00AD0725"/>
    <w:rsid w:val="00AD3AA8"/>
    <w:rsid w:val="00AE4267"/>
    <w:rsid w:val="00B002E5"/>
    <w:rsid w:val="00B51B3E"/>
    <w:rsid w:val="00B80B01"/>
    <w:rsid w:val="00B84631"/>
    <w:rsid w:val="00B8566C"/>
    <w:rsid w:val="00B857A1"/>
    <w:rsid w:val="00C13F57"/>
    <w:rsid w:val="00C2565C"/>
    <w:rsid w:val="00C87E7C"/>
    <w:rsid w:val="00C94909"/>
    <w:rsid w:val="00D35165"/>
    <w:rsid w:val="00D40E4A"/>
    <w:rsid w:val="00D45E65"/>
    <w:rsid w:val="00D4689D"/>
    <w:rsid w:val="00D518B7"/>
    <w:rsid w:val="00D5496A"/>
    <w:rsid w:val="00D60159"/>
    <w:rsid w:val="00D6626B"/>
    <w:rsid w:val="00DB741A"/>
    <w:rsid w:val="00DC6853"/>
    <w:rsid w:val="00DD267F"/>
    <w:rsid w:val="00DF05F2"/>
    <w:rsid w:val="00E23CCE"/>
    <w:rsid w:val="00E30CE3"/>
    <w:rsid w:val="00E537F1"/>
    <w:rsid w:val="00EA3AFE"/>
    <w:rsid w:val="00EB5645"/>
    <w:rsid w:val="00EE0C32"/>
    <w:rsid w:val="00F06498"/>
    <w:rsid w:val="00F116A9"/>
    <w:rsid w:val="00F23720"/>
    <w:rsid w:val="00F4094B"/>
    <w:rsid w:val="00F57925"/>
    <w:rsid w:val="00F819F8"/>
    <w:rsid w:val="00F92927"/>
    <w:rsid w:val="00FB3EF2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E04FA"/>
  <w15:chartTrackingRefBased/>
  <w15:docId w15:val="{FA4484BB-6546-4CAA-80E3-00CD3A93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FJRUN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Rungratsamee Suksai</dc:creator>
  <cp:keywords/>
  <dc:description/>
  <cp:lastModifiedBy>จีรามร หัสเนตร</cp:lastModifiedBy>
  <cp:revision>3</cp:revision>
  <cp:lastPrinted>2018-03-07T03:26:00Z</cp:lastPrinted>
  <dcterms:created xsi:type="dcterms:W3CDTF">2022-03-24T03:54:00Z</dcterms:created>
  <dcterms:modified xsi:type="dcterms:W3CDTF">2022-03-24T04:10:00Z</dcterms:modified>
</cp:coreProperties>
</file>