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6C5" w:rsidRPr="009F621E" w:rsidRDefault="00C526C5" w:rsidP="00C526C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9F621E">
        <w:rPr>
          <w:rFonts w:ascii="TH SarabunPSK" w:hAnsi="TH SarabunPSK" w:cs="TH SarabunPSK" w:hint="cs"/>
          <w:b/>
          <w:bCs/>
          <w:sz w:val="32"/>
          <w:szCs w:val="32"/>
          <w:cs/>
        </w:rPr>
        <w:t>แบบประเมินคุณภาพข้อเสนอโครงการวิจัย</w:t>
      </w:r>
      <w:r w:rsidRPr="009F621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526C5" w:rsidRPr="009F621E" w:rsidRDefault="00C526C5" w:rsidP="00C526C5">
      <w:pPr>
        <w:jc w:val="center"/>
        <w:rPr>
          <w:rFonts w:ascii="TH SarabunPSK" w:hAnsi="TH SarabunPSK" w:cs="TH SarabunPSK"/>
          <w:sz w:val="32"/>
          <w:szCs w:val="32"/>
        </w:rPr>
      </w:pPr>
      <w:r w:rsidRPr="009F621E"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ศูนย์วิจัยการศึกษาทางไกล สถาบันวิจัยและพัฒนา มหาวิทยาลัยสุโขทัยธรรมาธิราช</w:t>
      </w:r>
      <w:r w:rsidRPr="009F621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F621E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9F621E">
        <w:rPr>
          <w:rFonts w:ascii="TH SarabunPSK" w:hAnsi="TH SarabunPSK" w:cs="TH SarabunPSK"/>
          <w:sz w:val="32"/>
          <w:szCs w:val="32"/>
          <w:cs/>
        </w:rPr>
        <w:t>---------------------------------------------------------</w:t>
      </w:r>
    </w:p>
    <w:p w:rsidR="00C526C5" w:rsidRPr="009F621E" w:rsidRDefault="00C526C5" w:rsidP="00C526C5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9F621E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9F621E">
        <w:rPr>
          <w:rFonts w:ascii="TH SarabunPSK" w:hAnsi="TH SarabunPSK" w:cs="TH SarabunPSK"/>
          <w:sz w:val="32"/>
          <w:szCs w:val="32"/>
          <w:cs/>
        </w:rPr>
        <w:tab/>
        <w:t>กรรมการและเลขานุการฯ (ผู้อำนวยการสถาบันวิจัยและพัฒนา)</w:t>
      </w:r>
    </w:p>
    <w:p w:rsidR="00C526C5" w:rsidRDefault="00C526C5" w:rsidP="00E870E5">
      <w:pPr>
        <w:spacing w:before="120"/>
        <w:ind w:left="720" w:hanging="720"/>
        <w:rPr>
          <w:rFonts w:ascii="TH SarabunPSK" w:hAnsi="TH SarabunPSK" w:cs="TH SarabunPSK"/>
          <w:sz w:val="32"/>
          <w:szCs w:val="32"/>
        </w:rPr>
      </w:pPr>
      <w:r w:rsidRPr="00F93C76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Pr="00F93C7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870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E870E5" w:rsidRPr="00F93C76" w:rsidRDefault="00E870E5" w:rsidP="00E870E5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C526C5" w:rsidRPr="009F621E" w:rsidRDefault="00C526C5" w:rsidP="00E870E5">
      <w:pPr>
        <w:ind w:left="720" w:hanging="720"/>
        <w:rPr>
          <w:rFonts w:ascii="TH SarabunPSK" w:hAnsi="TH SarabunPSK" w:cs="TH SarabunPSK"/>
          <w:sz w:val="32"/>
          <w:szCs w:val="32"/>
        </w:rPr>
      </w:pPr>
      <w:r w:rsidRPr="009F621E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9F621E" w:rsidRPr="009F621E">
        <w:rPr>
          <w:rFonts w:ascii="TH SarabunPSK" w:hAnsi="TH SarabunPSK" w:cs="TH SarabunPSK"/>
          <w:sz w:val="32"/>
          <w:szCs w:val="32"/>
          <w:cs/>
        </w:rPr>
        <w:tab/>
      </w:r>
      <w:r w:rsidRPr="009F621E">
        <w:rPr>
          <w:rFonts w:ascii="TH SarabunPSK" w:hAnsi="TH SarabunPSK" w:cs="TH SarabunPSK"/>
          <w:sz w:val="32"/>
          <w:szCs w:val="32"/>
          <w:cs/>
        </w:rPr>
        <w:t>ของ</w:t>
      </w:r>
      <w:r w:rsidRPr="009F62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870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</w:p>
    <w:p w:rsidR="00C526C5" w:rsidRPr="009F621E" w:rsidRDefault="00C526C5" w:rsidP="00C526C5">
      <w:pPr>
        <w:tabs>
          <w:tab w:val="left" w:pos="993"/>
        </w:tabs>
        <w:spacing w:line="20" w:lineRule="atLeast"/>
        <w:ind w:left="1120" w:right="-285" w:hanging="1120"/>
        <w:rPr>
          <w:rFonts w:ascii="TH SarabunPSK" w:hAnsi="TH SarabunPSK" w:cs="TH SarabunPSK"/>
          <w:b/>
          <w:bCs/>
          <w:sz w:val="32"/>
          <w:szCs w:val="32"/>
        </w:rPr>
      </w:pPr>
    </w:p>
    <w:p w:rsidR="00C526C5" w:rsidRPr="009F621E" w:rsidRDefault="00C526C5" w:rsidP="00C526C5">
      <w:pPr>
        <w:spacing w:line="20" w:lineRule="atLeast"/>
        <w:ind w:left="1120" w:right="-285" w:hanging="1120"/>
        <w:rPr>
          <w:rFonts w:ascii="TH SarabunPSK" w:hAnsi="TH SarabunPSK" w:cs="TH SarabunPSK"/>
          <w:sz w:val="32"/>
          <w:szCs w:val="32"/>
        </w:rPr>
      </w:pPr>
      <w:r w:rsidRPr="009F621E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 </w:t>
      </w:r>
      <w:r w:rsidRPr="009F621E">
        <w:rPr>
          <w:rFonts w:ascii="TH SarabunPSK" w:hAnsi="TH SarabunPSK" w:cs="TH SarabunPSK"/>
          <w:sz w:val="32"/>
          <w:szCs w:val="32"/>
          <w:cs/>
        </w:rPr>
        <w:tab/>
        <w:t>โปรดประเมินคุณภาพ</w:t>
      </w:r>
      <w:r w:rsidRPr="009F621E">
        <w:rPr>
          <w:rFonts w:ascii="TH SarabunPSK" w:hAnsi="TH SarabunPSK" w:cs="TH SarabunPSK" w:hint="cs"/>
          <w:sz w:val="32"/>
          <w:szCs w:val="32"/>
          <w:cs/>
        </w:rPr>
        <w:t>ข้อเสนอโครงการวิจัย</w:t>
      </w:r>
      <w:r w:rsidRPr="009F621E">
        <w:rPr>
          <w:rFonts w:ascii="TH SarabunPSK" w:hAnsi="TH SarabunPSK" w:cs="TH SarabunPSK"/>
          <w:sz w:val="32"/>
          <w:szCs w:val="32"/>
          <w:cs/>
        </w:rPr>
        <w:t xml:space="preserve">ตามรายการต่อไปนี้ โดยให้ทำเครื่องหมาย </w:t>
      </w:r>
      <w:r w:rsidRPr="009F621E">
        <w:rPr>
          <w:rFonts w:ascii="TH SarabunPSK" w:hAnsi="TH SarabunPSK" w:cs="TH SarabunPSK"/>
          <w:sz w:val="32"/>
          <w:szCs w:val="32"/>
        </w:rPr>
        <w:sym w:font="Wingdings 2" w:char="F050"/>
      </w:r>
      <w:r w:rsidRPr="009F62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F621E">
        <w:rPr>
          <w:rFonts w:ascii="TH SarabunPSK" w:hAnsi="TH SarabunPSK" w:cs="TH SarabunPSK" w:hint="cs"/>
          <w:sz w:val="32"/>
          <w:szCs w:val="32"/>
          <w:cs/>
        </w:rPr>
        <w:t xml:space="preserve">ในช่องระดับคุณภาพ และโปรดให้ข้อเสนอแนะ (ถ้ามี) โดยเกณฑ์ระดับคุณภาพมีรายละเอียด ดังนี้ </w:t>
      </w:r>
      <w:r w:rsidRPr="009F621E">
        <w:rPr>
          <w:rFonts w:ascii="TH SarabunPSK" w:hAnsi="TH SarabunPSK" w:cs="TH SarabunPSK"/>
          <w:sz w:val="32"/>
          <w:szCs w:val="32"/>
          <w:cs/>
        </w:rPr>
        <w:br/>
      </w:r>
      <w:r w:rsidRPr="009F621E">
        <w:rPr>
          <w:rFonts w:ascii="TH SarabunPSK" w:hAnsi="TH SarabunPSK" w:cs="TH SarabunPSK"/>
          <w:sz w:val="32"/>
          <w:szCs w:val="32"/>
        </w:rPr>
        <w:tab/>
      </w:r>
      <w:r w:rsidRPr="009F621E">
        <w:rPr>
          <w:rFonts w:ascii="TH SarabunPSK" w:hAnsi="TH SarabunPSK" w:cs="TH SarabunPSK"/>
          <w:sz w:val="32"/>
          <w:szCs w:val="32"/>
          <w:cs/>
        </w:rPr>
        <w:tab/>
      </w:r>
      <w:r w:rsidRPr="009F621E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Pr="009F621E">
        <w:rPr>
          <w:rFonts w:ascii="TH SarabunPSK" w:hAnsi="TH SarabunPSK" w:cs="TH SarabunPSK"/>
          <w:sz w:val="32"/>
          <w:szCs w:val="32"/>
        </w:rPr>
        <w:tab/>
        <w:t xml:space="preserve">5 </w:t>
      </w:r>
      <w:r w:rsidRPr="009F621E">
        <w:rPr>
          <w:rFonts w:ascii="TH SarabunPSK" w:hAnsi="TH SarabunPSK" w:cs="TH SarabunPSK"/>
          <w:sz w:val="32"/>
          <w:szCs w:val="32"/>
          <w:cs/>
        </w:rPr>
        <w:tab/>
      </w:r>
      <w:r w:rsidRPr="009F621E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 w:rsidRPr="009F621E">
        <w:rPr>
          <w:rFonts w:ascii="TH SarabunPSK" w:hAnsi="TH SarabunPSK" w:cs="TH SarabunPSK" w:hint="cs"/>
          <w:sz w:val="32"/>
          <w:szCs w:val="32"/>
          <w:cs/>
        </w:rPr>
        <w:tab/>
      </w:r>
      <w:r w:rsidRPr="009F621E">
        <w:rPr>
          <w:rFonts w:ascii="TH SarabunPSK" w:hAnsi="TH SarabunPSK" w:cs="TH SarabunPSK"/>
          <w:sz w:val="32"/>
          <w:szCs w:val="32"/>
          <w:cs/>
        </w:rPr>
        <w:tab/>
      </w:r>
      <w:r w:rsidRPr="009F621E">
        <w:rPr>
          <w:rFonts w:ascii="TH SarabunPSK" w:hAnsi="TH SarabunPSK" w:cs="TH SarabunPSK" w:hint="cs"/>
          <w:sz w:val="32"/>
          <w:szCs w:val="32"/>
          <w:cs/>
        </w:rPr>
        <w:t>มีคุณภาพมากที่สุด</w:t>
      </w:r>
    </w:p>
    <w:p w:rsidR="00C526C5" w:rsidRPr="009F621E" w:rsidRDefault="00C526C5" w:rsidP="00C526C5">
      <w:pPr>
        <w:spacing w:line="20" w:lineRule="atLeast"/>
        <w:ind w:left="1120" w:right="-285" w:hanging="1120"/>
        <w:rPr>
          <w:rFonts w:ascii="TH SarabunPSK" w:hAnsi="TH SarabunPSK" w:cs="TH SarabunPSK"/>
          <w:sz w:val="32"/>
          <w:szCs w:val="32"/>
        </w:rPr>
      </w:pPr>
      <w:r w:rsidRPr="009F621E">
        <w:rPr>
          <w:rFonts w:ascii="TH SarabunPSK" w:hAnsi="TH SarabunPSK" w:cs="TH SarabunPSK"/>
          <w:sz w:val="32"/>
          <w:szCs w:val="32"/>
          <w:cs/>
        </w:rPr>
        <w:tab/>
      </w:r>
      <w:r w:rsidRPr="009F621E">
        <w:rPr>
          <w:rFonts w:ascii="TH SarabunPSK" w:hAnsi="TH SarabunPSK" w:cs="TH SarabunPSK"/>
          <w:sz w:val="32"/>
          <w:szCs w:val="32"/>
          <w:cs/>
        </w:rPr>
        <w:tab/>
      </w:r>
      <w:r w:rsidRPr="009F621E">
        <w:rPr>
          <w:rFonts w:ascii="TH SarabunPSK" w:hAnsi="TH SarabunPSK" w:cs="TH SarabunPSK"/>
          <w:sz w:val="32"/>
          <w:szCs w:val="32"/>
          <w:cs/>
        </w:rPr>
        <w:tab/>
      </w:r>
      <w:r w:rsidRPr="009F621E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Pr="009F621E">
        <w:rPr>
          <w:rFonts w:ascii="TH SarabunPSK" w:hAnsi="TH SarabunPSK" w:cs="TH SarabunPSK"/>
          <w:sz w:val="32"/>
          <w:szCs w:val="32"/>
          <w:cs/>
        </w:rPr>
        <w:tab/>
      </w:r>
      <w:r w:rsidRPr="009F621E">
        <w:rPr>
          <w:rFonts w:ascii="TH SarabunPSK" w:hAnsi="TH SarabunPSK" w:cs="TH SarabunPSK" w:hint="cs"/>
          <w:sz w:val="32"/>
          <w:szCs w:val="32"/>
          <w:cs/>
        </w:rPr>
        <w:t>4</w:t>
      </w:r>
      <w:r w:rsidRPr="009F621E">
        <w:rPr>
          <w:rFonts w:ascii="TH SarabunPSK" w:hAnsi="TH SarabunPSK" w:cs="TH SarabunPSK"/>
          <w:sz w:val="32"/>
          <w:szCs w:val="32"/>
          <w:cs/>
        </w:rPr>
        <w:tab/>
      </w:r>
      <w:r w:rsidRPr="009F621E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 w:rsidRPr="009F621E">
        <w:rPr>
          <w:rFonts w:ascii="TH SarabunPSK" w:hAnsi="TH SarabunPSK" w:cs="TH SarabunPSK" w:hint="cs"/>
          <w:sz w:val="32"/>
          <w:szCs w:val="32"/>
          <w:cs/>
        </w:rPr>
        <w:tab/>
      </w:r>
      <w:r w:rsidRPr="009F621E">
        <w:rPr>
          <w:rFonts w:ascii="TH SarabunPSK" w:hAnsi="TH SarabunPSK" w:cs="TH SarabunPSK"/>
          <w:sz w:val="32"/>
          <w:szCs w:val="32"/>
          <w:cs/>
        </w:rPr>
        <w:tab/>
      </w:r>
      <w:r w:rsidRPr="009F621E">
        <w:rPr>
          <w:rFonts w:ascii="TH SarabunPSK" w:hAnsi="TH SarabunPSK" w:cs="TH SarabunPSK" w:hint="cs"/>
          <w:sz w:val="32"/>
          <w:szCs w:val="32"/>
          <w:cs/>
        </w:rPr>
        <w:t>มีคุณภาพมาก</w:t>
      </w:r>
    </w:p>
    <w:p w:rsidR="00C526C5" w:rsidRPr="009F621E" w:rsidRDefault="00C526C5" w:rsidP="00C526C5">
      <w:pPr>
        <w:spacing w:line="20" w:lineRule="atLeast"/>
        <w:ind w:left="1120" w:right="-285" w:hanging="1120"/>
        <w:rPr>
          <w:rFonts w:ascii="TH SarabunPSK" w:hAnsi="TH SarabunPSK" w:cs="TH SarabunPSK"/>
          <w:sz w:val="32"/>
          <w:szCs w:val="32"/>
        </w:rPr>
      </w:pPr>
      <w:r w:rsidRPr="009F621E">
        <w:rPr>
          <w:rFonts w:ascii="TH SarabunPSK" w:hAnsi="TH SarabunPSK" w:cs="TH SarabunPSK"/>
          <w:sz w:val="32"/>
          <w:szCs w:val="32"/>
          <w:cs/>
        </w:rPr>
        <w:tab/>
      </w:r>
      <w:r w:rsidRPr="009F621E">
        <w:rPr>
          <w:rFonts w:ascii="TH SarabunPSK" w:hAnsi="TH SarabunPSK" w:cs="TH SarabunPSK"/>
          <w:sz w:val="32"/>
          <w:szCs w:val="32"/>
          <w:cs/>
        </w:rPr>
        <w:tab/>
      </w:r>
      <w:r w:rsidRPr="009F621E">
        <w:rPr>
          <w:rFonts w:ascii="TH SarabunPSK" w:hAnsi="TH SarabunPSK" w:cs="TH SarabunPSK"/>
          <w:sz w:val="32"/>
          <w:szCs w:val="32"/>
          <w:cs/>
        </w:rPr>
        <w:tab/>
      </w:r>
      <w:r w:rsidRPr="009F621E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Pr="009F621E">
        <w:rPr>
          <w:rFonts w:ascii="TH SarabunPSK" w:hAnsi="TH SarabunPSK" w:cs="TH SarabunPSK"/>
          <w:sz w:val="32"/>
          <w:szCs w:val="32"/>
          <w:cs/>
        </w:rPr>
        <w:tab/>
      </w:r>
      <w:r w:rsidRPr="009F621E">
        <w:rPr>
          <w:rFonts w:ascii="TH SarabunPSK" w:hAnsi="TH SarabunPSK" w:cs="TH SarabunPSK" w:hint="cs"/>
          <w:sz w:val="32"/>
          <w:szCs w:val="32"/>
          <w:cs/>
        </w:rPr>
        <w:t>3</w:t>
      </w:r>
      <w:r w:rsidRPr="009F621E">
        <w:rPr>
          <w:rFonts w:ascii="TH SarabunPSK" w:hAnsi="TH SarabunPSK" w:cs="TH SarabunPSK" w:hint="cs"/>
          <w:sz w:val="32"/>
          <w:szCs w:val="32"/>
          <w:cs/>
        </w:rPr>
        <w:tab/>
        <w:t>หมายถึง</w:t>
      </w:r>
      <w:r w:rsidRPr="009F621E">
        <w:rPr>
          <w:rFonts w:ascii="TH SarabunPSK" w:hAnsi="TH SarabunPSK" w:cs="TH SarabunPSK" w:hint="cs"/>
          <w:sz w:val="32"/>
          <w:szCs w:val="32"/>
          <w:cs/>
        </w:rPr>
        <w:tab/>
      </w:r>
      <w:r w:rsidRPr="009F621E">
        <w:rPr>
          <w:rFonts w:ascii="TH SarabunPSK" w:hAnsi="TH SarabunPSK" w:cs="TH SarabunPSK"/>
          <w:sz w:val="32"/>
          <w:szCs w:val="32"/>
          <w:cs/>
        </w:rPr>
        <w:tab/>
      </w:r>
      <w:r w:rsidRPr="009F621E">
        <w:rPr>
          <w:rFonts w:ascii="TH SarabunPSK" w:hAnsi="TH SarabunPSK" w:cs="TH SarabunPSK" w:hint="cs"/>
          <w:sz w:val="32"/>
          <w:szCs w:val="32"/>
          <w:cs/>
        </w:rPr>
        <w:t>มีคุณภาพปานกลาง</w:t>
      </w:r>
    </w:p>
    <w:p w:rsidR="00C526C5" w:rsidRPr="009F621E" w:rsidRDefault="00C526C5" w:rsidP="00C526C5">
      <w:pPr>
        <w:spacing w:line="20" w:lineRule="atLeast"/>
        <w:ind w:left="1120" w:right="-285" w:hanging="1120"/>
        <w:rPr>
          <w:rFonts w:ascii="TH SarabunPSK" w:hAnsi="TH SarabunPSK" w:cs="TH SarabunPSK"/>
          <w:sz w:val="32"/>
          <w:szCs w:val="32"/>
        </w:rPr>
      </w:pPr>
      <w:r w:rsidRPr="009F621E">
        <w:rPr>
          <w:rFonts w:ascii="TH SarabunPSK" w:hAnsi="TH SarabunPSK" w:cs="TH SarabunPSK"/>
          <w:sz w:val="32"/>
          <w:szCs w:val="32"/>
          <w:cs/>
        </w:rPr>
        <w:tab/>
      </w:r>
      <w:r w:rsidRPr="009F621E">
        <w:rPr>
          <w:rFonts w:ascii="TH SarabunPSK" w:hAnsi="TH SarabunPSK" w:cs="TH SarabunPSK"/>
          <w:sz w:val="32"/>
          <w:szCs w:val="32"/>
          <w:cs/>
        </w:rPr>
        <w:tab/>
      </w:r>
      <w:r w:rsidRPr="009F621E">
        <w:rPr>
          <w:rFonts w:ascii="TH SarabunPSK" w:hAnsi="TH SarabunPSK" w:cs="TH SarabunPSK"/>
          <w:sz w:val="32"/>
          <w:szCs w:val="32"/>
          <w:cs/>
        </w:rPr>
        <w:tab/>
      </w:r>
      <w:r w:rsidRPr="009F621E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Pr="009F621E">
        <w:rPr>
          <w:rFonts w:ascii="TH SarabunPSK" w:hAnsi="TH SarabunPSK" w:cs="TH SarabunPSK" w:hint="cs"/>
          <w:sz w:val="32"/>
          <w:szCs w:val="32"/>
          <w:cs/>
        </w:rPr>
        <w:tab/>
        <w:t>2</w:t>
      </w:r>
      <w:r w:rsidRPr="009F621E">
        <w:rPr>
          <w:rFonts w:ascii="TH SarabunPSK" w:hAnsi="TH SarabunPSK" w:cs="TH SarabunPSK" w:hint="cs"/>
          <w:sz w:val="32"/>
          <w:szCs w:val="32"/>
          <w:cs/>
        </w:rPr>
        <w:tab/>
        <w:t>หมายถึง</w:t>
      </w:r>
      <w:r w:rsidRPr="009F621E">
        <w:rPr>
          <w:rFonts w:ascii="TH SarabunPSK" w:hAnsi="TH SarabunPSK" w:cs="TH SarabunPSK" w:hint="cs"/>
          <w:sz w:val="32"/>
          <w:szCs w:val="32"/>
          <w:cs/>
        </w:rPr>
        <w:tab/>
      </w:r>
      <w:r w:rsidRPr="009F621E">
        <w:rPr>
          <w:rFonts w:ascii="TH SarabunPSK" w:hAnsi="TH SarabunPSK" w:cs="TH SarabunPSK"/>
          <w:sz w:val="32"/>
          <w:szCs w:val="32"/>
          <w:cs/>
        </w:rPr>
        <w:tab/>
      </w:r>
      <w:r w:rsidRPr="009F621E">
        <w:rPr>
          <w:rFonts w:ascii="TH SarabunPSK" w:hAnsi="TH SarabunPSK" w:cs="TH SarabunPSK" w:hint="cs"/>
          <w:sz w:val="32"/>
          <w:szCs w:val="32"/>
          <w:cs/>
        </w:rPr>
        <w:t>มีคุณภาพน้อย</w:t>
      </w:r>
    </w:p>
    <w:p w:rsidR="00C526C5" w:rsidRPr="009F621E" w:rsidRDefault="00C526C5" w:rsidP="00C526C5">
      <w:pPr>
        <w:spacing w:line="20" w:lineRule="atLeast"/>
        <w:ind w:left="1120" w:right="-285" w:hanging="1120"/>
        <w:rPr>
          <w:rFonts w:ascii="TH SarabunPSK" w:hAnsi="TH SarabunPSK" w:cs="TH SarabunPSK"/>
          <w:sz w:val="32"/>
          <w:szCs w:val="32"/>
        </w:rPr>
      </w:pPr>
      <w:r w:rsidRPr="009F621E">
        <w:rPr>
          <w:rFonts w:ascii="TH SarabunPSK" w:hAnsi="TH SarabunPSK" w:cs="TH SarabunPSK"/>
          <w:sz w:val="32"/>
          <w:szCs w:val="32"/>
          <w:cs/>
        </w:rPr>
        <w:tab/>
      </w:r>
      <w:r w:rsidRPr="009F621E">
        <w:rPr>
          <w:rFonts w:ascii="TH SarabunPSK" w:hAnsi="TH SarabunPSK" w:cs="TH SarabunPSK"/>
          <w:sz w:val="32"/>
          <w:szCs w:val="32"/>
          <w:cs/>
        </w:rPr>
        <w:tab/>
      </w:r>
      <w:r w:rsidRPr="009F621E">
        <w:rPr>
          <w:rFonts w:ascii="TH SarabunPSK" w:hAnsi="TH SarabunPSK" w:cs="TH SarabunPSK"/>
          <w:sz w:val="32"/>
          <w:szCs w:val="32"/>
          <w:cs/>
        </w:rPr>
        <w:tab/>
      </w:r>
      <w:r w:rsidRPr="009F621E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Pr="009F621E">
        <w:rPr>
          <w:rFonts w:ascii="TH SarabunPSK" w:hAnsi="TH SarabunPSK" w:cs="TH SarabunPSK"/>
          <w:sz w:val="32"/>
          <w:szCs w:val="32"/>
          <w:cs/>
        </w:rPr>
        <w:tab/>
      </w:r>
      <w:r w:rsidRPr="009F621E">
        <w:rPr>
          <w:rFonts w:ascii="TH SarabunPSK" w:hAnsi="TH SarabunPSK" w:cs="TH SarabunPSK" w:hint="cs"/>
          <w:sz w:val="32"/>
          <w:szCs w:val="32"/>
          <w:cs/>
        </w:rPr>
        <w:t>1</w:t>
      </w:r>
      <w:r w:rsidRPr="009F621E">
        <w:rPr>
          <w:rFonts w:ascii="TH SarabunPSK" w:hAnsi="TH SarabunPSK" w:cs="TH SarabunPSK"/>
          <w:sz w:val="32"/>
          <w:szCs w:val="32"/>
          <w:cs/>
        </w:rPr>
        <w:tab/>
      </w:r>
      <w:r w:rsidRPr="009F621E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 w:rsidRPr="009F621E">
        <w:rPr>
          <w:rFonts w:ascii="TH SarabunPSK" w:hAnsi="TH SarabunPSK" w:cs="TH SarabunPSK" w:hint="cs"/>
          <w:sz w:val="32"/>
          <w:szCs w:val="32"/>
          <w:cs/>
        </w:rPr>
        <w:tab/>
      </w:r>
      <w:r w:rsidRPr="009F621E">
        <w:rPr>
          <w:rFonts w:ascii="TH SarabunPSK" w:hAnsi="TH SarabunPSK" w:cs="TH SarabunPSK"/>
          <w:sz w:val="32"/>
          <w:szCs w:val="32"/>
        </w:rPr>
        <w:tab/>
      </w:r>
      <w:r w:rsidRPr="009F621E">
        <w:rPr>
          <w:rFonts w:ascii="TH SarabunPSK" w:hAnsi="TH SarabunPSK" w:cs="TH SarabunPSK" w:hint="cs"/>
          <w:sz w:val="32"/>
          <w:szCs w:val="32"/>
          <w:cs/>
        </w:rPr>
        <w:t>มีคุณภาพน้อยที่สุด</w:t>
      </w:r>
    </w:p>
    <w:p w:rsidR="00C526C5" w:rsidRDefault="00C526C5" w:rsidP="00C526C5">
      <w:pPr>
        <w:spacing w:line="20" w:lineRule="atLeast"/>
        <w:ind w:left="1120" w:right="-285" w:hanging="1120"/>
        <w:rPr>
          <w:rFonts w:ascii="TH SarabunPSK" w:hAnsi="TH SarabunPSK" w:cs="TH SarabunPSK"/>
          <w:sz w:val="28"/>
        </w:rPr>
      </w:pPr>
    </w:p>
    <w:p w:rsidR="00C526C5" w:rsidRPr="00220845" w:rsidRDefault="00C526C5" w:rsidP="00C526C5">
      <w:pPr>
        <w:autoSpaceDE w:val="0"/>
        <w:autoSpaceDN w:val="0"/>
        <w:adjustRightInd w:val="0"/>
        <w:spacing w:before="12" w:after="12" w:line="0" w:lineRule="atLeast"/>
        <w:rPr>
          <w:rFonts w:ascii="TH SarabunPSK" w:hAnsi="TH SarabunPSK" w:cs="TH SarabunPSK"/>
          <w:sz w:val="16"/>
          <w:szCs w:val="16"/>
        </w:rPr>
      </w:pPr>
    </w:p>
    <w:tbl>
      <w:tblPr>
        <w:tblW w:w="503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04"/>
        <w:gridCol w:w="433"/>
        <w:gridCol w:w="432"/>
        <w:gridCol w:w="432"/>
        <w:gridCol w:w="432"/>
        <w:gridCol w:w="434"/>
        <w:gridCol w:w="3418"/>
      </w:tblGrid>
      <w:tr w:rsidR="00462AC6" w:rsidRPr="00462AC6" w:rsidTr="00462AC6">
        <w:trPr>
          <w:trHeight w:val="363"/>
          <w:tblHeader/>
        </w:trPr>
        <w:tc>
          <w:tcPr>
            <w:tcW w:w="1928" w:type="pct"/>
            <w:vMerge w:val="restart"/>
            <w:shd w:val="clear" w:color="auto" w:fill="auto"/>
            <w:vAlign w:val="center"/>
          </w:tcPr>
          <w:p w:rsidR="00462AC6" w:rsidRPr="00462AC6" w:rsidRDefault="00462AC6" w:rsidP="006D494C">
            <w:pPr>
              <w:spacing w:before="12" w:after="12" w:line="0" w:lineRule="atLeast"/>
              <w:ind w:hanging="3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2A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รายการประเมินคุณภาพฯ</w:t>
            </w:r>
          </w:p>
        </w:tc>
        <w:tc>
          <w:tcPr>
            <w:tcW w:w="1191" w:type="pct"/>
            <w:gridSpan w:val="5"/>
            <w:vAlign w:val="center"/>
          </w:tcPr>
          <w:p w:rsidR="00462AC6" w:rsidRPr="00462AC6" w:rsidRDefault="00462AC6" w:rsidP="006D494C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2A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ระดับคุณภาพ</w:t>
            </w:r>
          </w:p>
        </w:tc>
        <w:tc>
          <w:tcPr>
            <w:tcW w:w="1881" w:type="pct"/>
            <w:vMerge w:val="restart"/>
            <w:vAlign w:val="center"/>
          </w:tcPr>
          <w:p w:rsidR="00462AC6" w:rsidRPr="00462AC6" w:rsidRDefault="00462AC6" w:rsidP="006D494C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2AC6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ข้อเสนอแนะ</w:t>
            </w:r>
          </w:p>
        </w:tc>
      </w:tr>
      <w:tr w:rsidR="00462AC6" w:rsidRPr="00462AC6" w:rsidTr="00462AC6">
        <w:trPr>
          <w:trHeight w:val="319"/>
        </w:trPr>
        <w:tc>
          <w:tcPr>
            <w:tcW w:w="1928" w:type="pct"/>
            <w:vMerge/>
            <w:tcBorders>
              <w:bottom w:val="nil"/>
            </w:tcBorders>
            <w:shd w:val="clear" w:color="auto" w:fill="auto"/>
          </w:tcPr>
          <w:p w:rsidR="00462AC6" w:rsidRPr="00462AC6" w:rsidRDefault="00462AC6" w:rsidP="006D494C">
            <w:pPr>
              <w:spacing w:before="12" w:after="12" w:line="0" w:lineRule="atLeas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38" w:type="pct"/>
            <w:tcBorders>
              <w:bottom w:val="nil"/>
            </w:tcBorders>
            <w:vAlign w:val="center"/>
          </w:tcPr>
          <w:p w:rsidR="00462AC6" w:rsidRPr="00462AC6" w:rsidRDefault="00462AC6" w:rsidP="006D494C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2A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238" w:type="pct"/>
            <w:tcBorders>
              <w:bottom w:val="nil"/>
            </w:tcBorders>
            <w:vAlign w:val="center"/>
          </w:tcPr>
          <w:p w:rsidR="00462AC6" w:rsidRPr="00462AC6" w:rsidRDefault="00462AC6" w:rsidP="006D494C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2A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238" w:type="pct"/>
            <w:tcBorders>
              <w:bottom w:val="nil"/>
            </w:tcBorders>
            <w:vAlign w:val="center"/>
          </w:tcPr>
          <w:p w:rsidR="00462AC6" w:rsidRPr="00462AC6" w:rsidRDefault="00462AC6" w:rsidP="006D494C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2A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238" w:type="pct"/>
            <w:tcBorders>
              <w:bottom w:val="nil"/>
            </w:tcBorders>
            <w:vAlign w:val="center"/>
          </w:tcPr>
          <w:p w:rsidR="00462AC6" w:rsidRPr="00462AC6" w:rsidRDefault="00462AC6" w:rsidP="006D494C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2A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238" w:type="pct"/>
            <w:tcBorders>
              <w:bottom w:val="nil"/>
            </w:tcBorders>
            <w:vAlign w:val="center"/>
          </w:tcPr>
          <w:p w:rsidR="00462AC6" w:rsidRPr="00462AC6" w:rsidRDefault="00462AC6" w:rsidP="006D494C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2A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881" w:type="pct"/>
            <w:vMerge/>
            <w:tcBorders>
              <w:bottom w:val="nil"/>
            </w:tcBorders>
          </w:tcPr>
          <w:p w:rsidR="00462AC6" w:rsidRPr="00462AC6" w:rsidRDefault="00462AC6" w:rsidP="006D494C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2AC6" w:rsidRPr="00462AC6" w:rsidTr="00462AC6">
        <w:trPr>
          <w:trHeight w:val="319"/>
        </w:trPr>
        <w:tc>
          <w:tcPr>
            <w:tcW w:w="5000" w:type="pct"/>
            <w:gridSpan w:val="7"/>
            <w:tcBorders>
              <w:bottom w:val="nil"/>
            </w:tcBorders>
            <w:shd w:val="clear" w:color="auto" w:fill="C9C9C9" w:themeFill="accent3" w:themeFillTint="99"/>
          </w:tcPr>
          <w:p w:rsidR="00C526C5" w:rsidRPr="00462AC6" w:rsidRDefault="00C526C5" w:rsidP="006D494C">
            <w:pPr>
              <w:spacing w:before="12" w:after="12" w:line="0" w:lineRule="atLeast"/>
              <w:ind w:right="144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462A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ส่วนที่ 1 ประโยชน์และความคุ้มค่า (50</w:t>
            </w:r>
            <w:r w:rsidRPr="00462AC6">
              <w:rPr>
                <w:rFonts w:ascii="TH SarabunPSK" w:hAnsi="TH SarabunPSK" w:cs="TH SarabunPSK"/>
                <w:b/>
                <w:bCs/>
                <w:sz w:val="28"/>
              </w:rPr>
              <w:t>%</w:t>
            </w:r>
            <w:r w:rsidRPr="00462A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) </w:t>
            </w:r>
          </w:p>
        </w:tc>
      </w:tr>
      <w:tr w:rsidR="00462AC6" w:rsidRPr="00462AC6" w:rsidTr="00462AC6">
        <w:trPr>
          <w:trHeight w:val="319"/>
        </w:trPr>
        <w:tc>
          <w:tcPr>
            <w:tcW w:w="1928" w:type="pct"/>
            <w:tcBorders>
              <w:bottom w:val="nil"/>
            </w:tcBorders>
            <w:shd w:val="clear" w:color="auto" w:fill="auto"/>
          </w:tcPr>
          <w:p w:rsidR="00462AC6" w:rsidRPr="00462AC6" w:rsidRDefault="00462AC6" w:rsidP="006D494C">
            <w:pPr>
              <w:spacing w:before="12" w:after="12" w:line="0" w:lineRule="atLeas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2AC6">
              <w:rPr>
                <w:rFonts w:ascii="TH SarabunPSK" w:hAnsi="TH SarabunPSK" w:cs="TH SarabunPSK" w:hint="cs"/>
                <w:sz w:val="28"/>
                <w:cs/>
              </w:rPr>
              <w:t xml:space="preserve">1. ผลงานวิจัยมีความทันสมัย </w:t>
            </w:r>
            <w:r w:rsidRPr="00462AC6">
              <w:rPr>
                <w:rFonts w:ascii="TH SarabunPSK" w:hAnsi="TH SarabunPSK" w:cs="TH SarabunPSK"/>
                <w:sz w:val="28"/>
                <w:cs/>
              </w:rPr>
              <w:br/>
            </w:r>
            <w:r w:rsidRPr="00462AC6">
              <w:rPr>
                <w:rFonts w:ascii="TH SarabunPSK" w:hAnsi="TH SarabunPSK" w:cs="TH SarabunPSK" w:hint="cs"/>
                <w:sz w:val="28"/>
                <w:cs/>
              </w:rPr>
              <w:t>เป็น</w:t>
            </w:r>
            <w:r w:rsidRPr="00462AC6">
              <w:rPr>
                <w:rFonts w:ascii="TH SarabunPSK" w:hAnsi="TH SarabunPSK" w:cs="TH SarabunPSK"/>
                <w:sz w:val="28"/>
                <w:cs/>
              </w:rPr>
              <w:t>ประโยชน์</w:t>
            </w:r>
            <w:r w:rsidRPr="00462AC6">
              <w:rPr>
                <w:rFonts w:ascii="TH SarabunPSK" w:hAnsi="TH SarabunPSK" w:cs="TH SarabunPSK" w:hint="cs"/>
                <w:sz w:val="28"/>
                <w:cs/>
              </w:rPr>
              <w:t>ต่อมหาวิทยาลัย</w:t>
            </w:r>
            <w:r w:rsidRPr="00462AC6">
              <w:rPr>
                <w:rFonts w:ascii="TH SarabunPSK" w:hAnsi="TH SarabunPSK" w:cs="TH SarabunPSK"/>
                <w:sz w:val="28"/>
                <w:cs/>
              </w:rPr>
              <w:t xml:space="preserve"> หรือสามารถนำไป</w:t>
            </w:r>
            <w:r w:rsidRPr="00462AC6">
              <w:rPr>
                <w:rFonts w:ascii="TH SarabunPSK" w:hAnsi="TH SarabunPSK" w:cs="TH SarabunPSK" w:hint="cs"/>
                <w:sz w:val="28"/>
                <w:cs/>
              </w:rPr>
              <w:t>ใช้</w:t>
            </w:r>
            <w:r w:rsidRPr="00462AC6">
              <w:rPr>
                <w:rFonts w:ascii="TH SarabunPSK" w:hAnsi="TH SarabunPSK" w:cs="TH SarabunPSK"/>
                <w:sz w:val="28"/>
                <w:cs/>
              </w:rPr>
              <w:t>ได้อย่างแพร่หลาย</w:t>
            </w:r>
          </w:p>
        </w:tc>
        <w:tc>
          <w:tcPr>
            <w:tcW w:w="238" w:type="pct"/>
            <w:tcBorders>
              <w:bottom w:val="nil"/>
            </w:tcBorders>
            <w:vAlign w:val="center"/>
          </w:tcPr>
          <w:p w:rsidR="00462AC6" w:rsidRPr="00462AC6" w:rsidRDefault="00462AC6" w:rsidP="006D494C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38" w:type="pct"/>
            <w:tcBorders>
              <w:bottom w:val="nil"/>
            </w:tcBorders>
            <w:vAlign w:val="center"/>
          </w:tcPr>
          <w:p w:rsidR="00462AC6" w:rsidRPr="00462AC6" w:rsidRDefault="00462AC6" w:rsidP="006D494C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38" w:type="pct"/>
            <w:tcBorders>
              <w:bottom w:val="nil"/>
            </w:tcBorders>
            <w:vAlign w:val="center"/>
          </w:tcPr>
          <w:p w:rsidR="00462AC6" w:rsidRPr="00462AC6" w:rsidRDefault="00462AC6" w:rsidP="006D494C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38" w:type="pct"/>
            <w:tcBorders>
              <w:bottom w:val="nil"/>
            </w:tcBorders>
            <w:vAlign w:val="center"/>
          </w:tcPr>
          <w:p w:rsidR="00462AC6" w:rsidRPr="00462AC6" w:rsidRDefault="00462AC6" w:rsidP="006D494C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38" w:type="pct"/>
            <w:tcBorders>
              <w:bottom w:val="nil"/>
            </w:tcBorders>
            <w:vAlign w:val="center"/>
          </w:tcPr>
          <w:p w:rsidR="00462AC6" w:rsidRPr="00462AC6" w:rsidRDefault="00462AC6" w:rsidP="006D494C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81" w:type="pct"/>
            <w:tcBorders>
              <w:bottom w:val="nil"/>
            </w:tcBorders>
          </w:tcPr>
          <w:p w:rsidR="00462AC6" w:rsidRPr="00462AC6" w:rsidRDefault="00462AC6" w:rsidP="006D494C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2AC6" w:rsidRPr="00462AC6" w:rsidTr="00462AC6">
        <w:trPr>
          <w:trHeight w:val="319"/>
        </w:trPr>
        <w:tc>
          <w:tcPr>
            <w:tcW w:w="1928" w:type="pct"/>
            <w:tcBorders>
              <w:bottom w:val="nil"/>
            </w:tcBorders>
            <w:shd w:val="clear" w:color="auto" w:fill="auto"/>
          </w:tcPr>
          <w:p w:rsidR="00462AC6" w:rsidRPr="00462AC6" w:rsidRDefault="00462AC6" w:rsidP="006D494C">
            <w:pPr>
              <w:spacing w:before="12" w:after="12" w:line="0" w:lineRule="atLeast"/>
              <w:rPr>
                <w:rFonts w:ascii="TH SarabunPSK" w:hAnsi="TH SarabunPSK" w:cs="TH SarabunPSK"/>
                <w:sz w:val="28"/>
                <w:cs/>
              </w:rPr>
            </w:pPr>
            <w:r w:rsidRPr="00462AC6"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462AC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มี</w:t>
            </w:r>
            <w:r w:rsidRPr="00462AC6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ความ</w:t>
            </w:r>
            <w:r w:rsidRPr="00462AC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คุ้มค่ากับ</w:t>
            </w:r>
            <w:r w:rsidRPr="00462AC6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งบประมาณที่ให้</w:t>
            </w:r>
          </w:p>
        </w:tc>
        <w:tc>
          <w:tcPr>
            <w:tcW w:w="238" w:type="pct"/>
            <w:tcBorders>
              <w:bottom w:val="nil"/>
            </w:tcBorders>
            <w:vAlign w:val="center"/>
          </w:tcPr>
          <w:p w:rsidR="00462AC6" w:rsidRPr="00462AC6" w:rsidRDefault="00462AC6" w:rsidP="006D494C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8" w:type="pct"/>
            <w:tcBorders>
              <w:bottom w:val="nil"/>
            </w:tcBorders>
            <w:vAlign w:val="center"/>
          </w:tcPr>
          <w:p w:rsidR="00462AC6" w:rsidRPr="00462AC6" w:rsidRDefault="00462AC6" w:rsidP="006D494C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8" w:type="pct"/>
            <w:tcBorders>
              <w:bottom w:val="nil"/>
            </w:tcBorders>
            <w:vAlign w:val="center"/>
          </w:tcPr>
          <w:p w:rsidR="00462AC6" w:rsidRPr="00462AC6" w:rsidRDefault="00462AC6" w:rsidP="006D494C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8" w:type="pct"/>
            <w:tcBorders>
              <w:bottom w:val="nil"/>
            </w:tcBorders>
            <w:vAlign w:val="center"/>
          </w:tcPr>
          <w:p w:rsidR="00462AC6" w:rsidRPr="00462AC6" w:rsidRDefault="00462AC6" w:rsidP="006D494C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8" w:type="pct"/>
            <w:tcBorders>
              <w:bottom w:val="nil"/>
            </w:tcBorders>
            <w:vAlign w:val="center"/>
          </w:tcPr>
          <w:p w:rsidR="00462AC6" w:rsidRPr="00462AC6" w:rsidRDefault="00462AC6" w:rsidP="006D494C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81" w:type="pct"/>
            <w:tcBorders>
              <w:bottom w:val="nil"/>
            </w:tcBorders>
          </w:tcPr>
          <w:p w:rsidR="00462AC6" w:rsidRPr="00462AC6" w:rsidRDefault="00462AC6" w:rsidP="006D494C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2AC6" w:rsidRPr="00462AC6" w:rsidTr="00462AC6">
        <w:trPr>
          <w:trHeight w:val="319"/>
        </w:trPr>
        <w:tc>
          <w:tcPr>
            <w:tcW w:w="1928" w:type="pct"/>
            <w:shd w:val="clear" w:color="auto" w:fill="auto"/>
          </w:tcPr>
          <w:p w:rsidR="00462AC6" w:rsidRPr="00462AC6" w:rsidRDefault="00462AC6" w:rsidP="006D494C">
            <w:pPr>
              <w:spacing w:before="12" w:after="12" w:line="0" w:lineRule="atLeast"/>
              <w:rPr>
                <w:rFonts w:ascii="TH SarabunPSK" w:hAnsi="TH SarabunPSK" w:cs="TH SarabunPSK"/>
                <w:sz w:val="28"/>
                <w:cs/>
              </w:rPr>
            </w:pPr>
            <w:r w:rsidRPr="00462AC6">
              <w:rPr>
                <w:rFonts w:ascii="TH SarabunPSK" w:hAnsi="TH SarabunPSK" w:cs="TH SarabunPSK" w:hint="cs"/>
                <w:sz w:val="28"/>
                <w:cs/>
              </w:rPr>
              <w:t xml:space="preserve">3. สอดคล้องกับ </w:t>
            </w:r>
            <w:r w:rsidRPr="00462AC6">
              <w:rPr>
                <w:rFonts w:ascii="TH SarabunPSK" w:hAnsi="TH SarabunPSK" w:cs="TH SarabunPSK"/>
                <w:sz w:val="28"/>
              </w:rPr>
              <w:t xml:space="preserve">theme </w:t>
            </w:r>
            <w:r w:rsidRPr="00462AC6">
              <w:rPr>
                <w:rFonts w:ascii="TH SarabunPSK" w:hAnsi="TH SarabunPSK" w:cs="TH SarabunPSK" w:hint="cs"/>
                <w:sz w:val="28"/>
                <w:cs/>
              </w:rPr>
              <w:t>นโยบาย</w:t>
            </w:r>
            <w:r w:rsidRPr="00462AC6">
              <w:rPr>
                <w:rFonts w:ascii="TH SarabunPSK" w:hAnsi="TH SarabunPSK" w:cs="TH SarabunPSK"/>
                <w:sz w:val="28"/>
                <w:cs/>
              </w:rPr>
              <w:br/>
            </w:r>
            <w:r w:rsidRPr="00462AC6">
              <w:rPr>
                <w:rFonts w:ascii="TH SarabunPSK" w:hAnsi="TH SarabunPSK" w:cs="TH SarabunPSK" w:hint="cs"/>
                <w:sz w:val="28"/>
                <w:cs/>
              </w:rPr>
              <w:t>ของมหาวิทยาลัย</w:t>
            </w:r>
          </w:p>
        </w:tc>
        <w:tc>
          <w:tcPr>
            <w:tcW w:w="238" w:type="pct"/>
            <w:vAlign w:val="center"/>
          </w:tcPr>
          <w:p w:rsidR="00462AC6" w:rsidRPr="00462AC6" w:rsidRDefault="00462AC6" w:rsidP="006D494C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8" w:type="pct"/>
            <w:vAlign w:val="center"/>
          </w:tcPr>
          <w:p w:rsidR="00462AC6" w:rsidRPr="00462AC6" w:rsidRDefault="00462AC6" w:rsidP="006D494C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8" w:type="pct"/>
            <w:vAlign w:val="center"/>
          </w:tcPr>
          <w:p w:rsidR="00462AC6" w:rsidRPr="00462AC6" w:rsidRDefault="00462AC6" w:rsidP="006D494C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8" w:type="pct"/>
            <w:vAlign w:val="center"/>
          </w:tcPr>
          <w:p w:rsidR="00462AC6" w:rsidRPr="00462AC6" w:rsidRDefault="00462AC6" w:rsidP="006D494C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8" w:type="pct"/>
            <w:vAlign w:val="center"/>
          </w:tcPr>
          <w:p w:rsidR="00462AC6" w:rsidRPr="00462AC6" w:rsidRDefault="00462AC6" w:rsidP="006D494C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81" w:type="pct"/>
          </w:tcPr>
          <w:p w:rsidR="00462AC6" w:rsidRPr="00462AC6" w:rsidRDefault="00462AC6" w:rsidP="006D494C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C526C5" w:rsidRDefault="00C526C5" w:rsidP="00C526C5"/>
    <w:p w:rsidR="00C526C5" w:rsidRDefault="00C526C5" w:rsidP="00C526C5"/>
    <w:p w:rsidR="00C526C5" w:rsidRDefault="00C526C5" w:rsidP="00C526C5"/>
    <w:p w:rsidR="00C526C5" w:rsidRDefault="00C526C5" w:rsidP="00C526C5"/>
    <w:p w:rsidR="00C526C5" w:rsidRDefault="00C526C5" w:rsidP="00C526C5"/>
    <w:p w:rsidR="00C526C5" w:rsidRDefault="00C526C5" w:rsidP="00C526C5"/>
    <w:p w:rsidR="00C526C5" w:rsidRDefault="00C526C5" w:rsidP="00C526C5"/>
    <w:p w:rsidR="000F42F5" w:rsidRDefault="000F42F5" w:rsidP="00C526C5"/>
    <w:p w:rsidR="00462AC6" w:rsidRDefault="00462AC6" w:rsidP="00C526C5"/>
    <w:p w:rsidR="00462AC6" w:rsidRDefault="00462AC6" w:rsidP="00C526C5"/>
    <w:p w:rsidR="00462AC6" w:rsidRDefault="00462AC6" w:rsidP="00C526C5"/>
    <w:tbl>
      <w:tblPr>
        <w:tblW w:w="503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04"/>
        <w:gridCol w:w="433"/>
        <w:gridCol w:w="432"/>
        <w:gridCol w:w="432"/>
        <w:gridCol w:w="432"/>
        <w:gridCol w:w="434"/>
        <w:gridCol w:w="3418"/>
      </w:tblGrid>
      <w:tr w:rsidR="00462AC6" w:rsidRPr="00462AC6" w:rsidTr="00462AC6">
        <w:trPr>
          <w:trHeight w:val="363"/>
          <w:tblHeader/>
        </w:trPr>
        <w:tc>
          <w:tcPr>
            <w:tcW w:w="1928" w:type="pct"/>
            <w:vMerge w:val="restart"/>
            <w:shd w:val="clear" w:color="auto" w:fill="auto"/>
            <w:vAlign w:val="center"/>
          </w:tcPr>
          <w:p w:rsidR="00462AC6" w:rsidRPr="00462AC6" w:rsidRDefault="00462AC6" w:rsidP="00072F21">
            <w:pPr>
              <w:spacing w:before="12" w:after="12" w:line="0" w:lineRule="atLeast"/>
              <w:ind w:hanging="3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2A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รายการประเมินคุณภาพฯ</w:t>
            </w:r>
          </w:p>
        </w:tc>
        <w:tc>
          <w:tcPr>
            <w:tcW w:w="1190" w:type="pct"/>
            <w:gridSpan w:val="5"/>
            <w:vAlign w:val="center"/>
          </w:tcPr>
          <w:p w:rsidR="00462AC6" w:rsidRPr="00462AC6" w:rsidRDefault="00462AC6" w:rsidP="00072F21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2A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ระดับคุณภาพ</w:t>
            </w:r>
          </w:p>
        </w:tc>
        <w:tc>
          <w:tcPr>
            <w:tcW w:w="1881" w:type="pct"/>
            <w:vMerge w:val="restart"/>
            <w:vAlign w:val="center"/>
          </w:tcPr>
          <w:p w:rsidR="00462AC6" w:rsidRPr="00462AC6" w:rsidRDefault="00462AC6" w:rsidP="00072F21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2AC6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ข้อเสนอแนะ</w:t>
            </w:r>
          </w:p>
        </w:tc>
      </w:tr>
      <w:tr w:rsidR="00462AC6" w:rsidRPr="00462AC6" w:rsidTr="00462AC6">
        <w:trPr>
          <w:trHeight w:val="319"/>
        </w:trPr>
        <w:tc>
          <w:tcPr>
            <w:tcW w:w="1928" w:type="pct"/>
            <w:vMerge/>
            <w:tcBorders>
              <w:bottom w:val="nil"/>
            </w:tcBorders>
            <w:shd w:val="clear" w:color="auto" w:fill="auto"/>
          </w:tcPr>
          <w:p w:rsidR="00462AC6" w:rsidRPr="00462AC6" w:rsidRDefault="00462AC6" w:rsidP="00072F21">
            <w:pPr>
              <w:spacing w:before="12" w:after="12" w:line="0" w:lineRule="atLeas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38" w:type="pct"/>
            <w:tcBorders>
              <w:bottom w:val="nil"/>
            </w:tcBorders>
            <w:vAlign w:val="center"/>
          </w:tcPr>
          <w:p w:rsidR="00462AC6" w:rsidRPr="00462AC6" w:rsidRDefault="00462AC6" w:rsidP="00072F21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2A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238" w:type="pct"/>
            <w:tcBorders>
              <w:bottom w:val="nil"/>
            </w:tcBorders>
            <w:vAlign w:val="center"/>
          </w:tcPr>
          <w:p w:rsidR="00462AC6" w:rsidRPr="00462AC6" w:rsidRDefault="00462AC6" w:rsidP="00072F21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2A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238" w:type="pct"/>
            <w:tcBorders>
              <w:bottom w:val="nil"/>
            </w:tcBorders>
            <w:vAlign w:val="center"/>
          </w:tcPr>
          <w:p w:rsidR="00462AC6" w:rsidRPr="00462AC6" w:rsidRDefault="00462AC6" w:rsidP="00072F21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2A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238" w:type="pct"/>
            <w:tcBorders>
              <w:bottom w:val="nil"/>
            </w:tcBorders>
            <w:vAlign w:val="center"/>
          </w:tcPr>
          <w:p w:rsidR="00462AC6" w:rsidRPr="00462AC6" w:rsidRDefault="00462AC6" w:rsidP="00072F21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2A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239" w:type="pct"/>
            <w:tcBorders>
              <w:bottom w:val="nil"/>
            </w:tcBorders>
            <w:vAlign w:val="center"/>
          </w:tcPr>
          <w:p w:rsidR="00462AC6" w:rsidRPr="00462AC6" w:rsidRDefault="00462AC6" w:rsidP="00072F21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2A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881" w:type="pct"/>
            <w:vMerge/>
            <w:tcBorders>
              <w:bottom w:val="nil"/>
            </w:tcBorders>
          </w:tcPr>
          <w:p w:rsidR="00462AC6" w:rsidRPr="00462AC6" w:rsidRDefault="00462AC6" w:rsidP="00072F2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2AC6" w:rsidRPr="00462AC6" w:rsidTr="00462AC6">
        <w:trPr>
          <w:trHeight w:val="319"/>
        </w:trPr>
        <w:tc>
          <w:tcPr>
            <w:tcW w:w="5000" w:type="pct"/>
            <w:gridSpan w:val="7"/>
            <w:tcBorders>
              <w:bottom w:val="nil"/>
            </w:tcBorders>
            <w:shd w:val="clear" w:color="auto" w:fill="C9C9C9" w:themeFill="accent3" w:themeFillTint="99"/>
          </w:tcPr>
          <w:p w:rsidR="00462AC6" w:rsidRPr="00433155" w:rsidRDefault="00462AC6" w:rsidP="00462AC6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ส่วนที่ 2 ข้อเสนอโครงการวิจัย (50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%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  <w:tr w:rsidR="00462AC6" w:rsidRPr="00462AC6" w:rsidTr="00462AC6">
        <w:trPr>
          <w:trHeight w:val="319"/>
        </w:trPr>
        <w:tc>
          <w:tcPr>
            <w:tcW w:w="5000" w:type="pct"/>
            <w:gridSpan w:val="7"/>
            <w:tcBorders>
              <w:bottom w:val="nil"/>
            </w:tcBorders>
            <w:shd w:val="clear" w:color="auto" w:fill="auto"/>
          </w:tcPr>
          <w:p w:rsidR="00462AC6" w:rsidRPr="00433155" w:rsidRDefault="00462AC6" w:rsidP="00462AC6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 ความเหมาะสมของข้อเสนอโครงการวิจัย (28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%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  <w:tr w:rsidR="00462AC6" w:rsidRPr="00462AC6" w:rsidTr="00462AC6">
        <w:trPr>
          <w:trHeight w:val="319"/>
        </w:trPr>
        <w:tc>
          <w:tcPr>
            <w:tcW w:w="1928" w:type="pct"/>
            <w:tcBorders>
              <w:bottom w:val="nil"/>
            </w:tcBorders>
            <w:shd w:val="clear" w:color="auto" w:fill="auto"/>
          </w:tcPr>
          <w:p w:rsidR="00462AC6" w:rsidRPr="007700D2" w:rsidRDefault="00462AC6" w:rsidP="00462AC6">
            <w:pPr>
              <w:pStyle w:val="ListParagraph"/>
              <w:numPr>
                <w:ilvl w:val="1"/>
                <w:numId w:val="2"/>
              </w:numPr>
              <w:spacing w:before="12" w:after="12" w:line="0" w:lineRule="atLeast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66D7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666D7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666D78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1</w:t>
            </w:r>
            <w:r w:rsidRPr="00666D78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.1 ความเป็นมาและความสำคัญ</w:t>
            </w:r>
            <w:r w:rsidRPr="00666D78">
              <w:rPr>
                <w:rFonts w:ascii="TH SarabunPSK" w:hAnsi="TH SarabunPSK" w:cs="TH SarabunPSK" w:hint="cs"/>
                <w:sz w:val="28"/>
                <w:szCs w:val="28"/>
                <w:cs/>
              </w:rPr>
              <w:t>ของปัญหาวิจัย</w:t>
            </w:r>
            <w:r w:rsidRPr="007700D2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มีความชัดเจน</w:t>
            </w:r>
          </w:p>
        </w:tc>
        <w:tc>
          <w:tcPr>
            <w:tcW w:w="238" w:type="pct"/>
            <w:tcBorders>
              <w:bottom w:val="nil"/>
            </w:tcBorders>
            <w:vAlign w:val="center"/>
          </w:tcPr>
          <w:p w:rsidR="00462AC6" w:rsidRPr="00462AC6" w:rsidRDefault="00462AC6" w:rsidP="00462AC6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8" w:type="pct"/>
            <w:tcBorders>
              <w:bottom w:val="nil"/>
            </w:tcBorders>
            <w:vAlign w:val="center"/>
          </w:tcPr>
          <w:p w:rsidR="00462AC6" w:rsidRPr="00462AC6" w:rsidRDefault="00462AC6" w:rsidP="00462AC6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8" w:type="pct"/>
            <w:tcBorders>
              <w:bottom w:val="nil"/>
            </w:tcBorders>
            <w:vAlign w:val="center"/>
          </w:tcPr>
          <w:p w:rsidR="00462AC6" w:rsidRPr="00462AC6" w:rsidRDefault="00462AC6" w:rsidP="00462AC6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8" w:type="pct"/>
            <w:tcBorders>
              <w:bottom w:val="nil"/>
            </w:tcBorders>
            <w:vAlign w:val="center"/>
          </w:tcPr>
          <w:p w:rsidR="00462AC6" w:rsidRPr="00462AC6" w:rsidRDefault="00462AC6" w:rsidP="00462AC6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9" w:type="pct"/>
            <w:tcBorders>
              <w:bottom w:val="nil"/>
            </w:tcBorders>
            <w:vAlign w:val="center"/>
          </w:tcPr>
          <w:p w:rsidR="00462AC6" w:rsidRPr="00462AC6" w:rsidRDefault="00462AC6" w:rsidP="00462AC6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81" w:type="pct"/>
            <w:tcBorders>
              <w:bottom w:val="nil"/>
            </w:tcBorders>
          </w:tcPr>
          <w:p w:rsidR="00462AC6" w:rsidRPr="00462AC6" w:rsidRDefault="00462AC6" w:rsidP="00462AC6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2AC6" w:rsidRPr="00462AC6" w:rsidTr="00462AC6">
        <w:trPr>
          <w:trHeight w:val="319"/>
        </w:trPr>
        <w:tc>
          <w:tcPr>
            <w:tcW w:w="1928" w:type="pct"/>
            <w:tcBorders>
              <w:bottom w:val="nil"/>
            </w:tcBorders>
            <w:shd w:val="clear" w:color="auto" w:fill="auto"/>
          </w:tcPr>
          <w:p w:rsidR="00462AC6" w:rsidRPr="00CB01E4" w:rsidRDefault="00462AC6" w:rsidP="00462AC6">
            <w:pPr>
              <w:spacing w:before="12" w:after="12" w:line="0" w:lineRule="atLeast"/>
              <w:rPr>
                <w:rFonts w:ascii="TH SarabunPSK" w:hAnsi="TH SarabunPSK" w:cs="TH SarabunPSK"/>
                <w:sz w:val="28"/>
                <w:cs/>
              </w:rPr>
            </w:pPr>
            <w:r w:rsidRPr="00CB01E4">
              <w:rPr>
                <w:rFonts w:ascii="TH SarabunPSK" w:hAnsi="TH SarabunPSK" w:cs="TH SarabunPSK" w:hint="cs"/>
                <w:sz w:val="28"/>
                <w:cs/>
              </w:rPr>
              <w:t xml:space="preserve">     1.2 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ชื่อเรื่อง และ</w:t>
            </w:r>
            <w:r w:rsidRPr="00CB01E4">
              <w:rPr>
                <w:rFonts w:ascii="TH SarabunPSK" w:hAnsi="TH SarabunPSK" w:cs="TH SarabunPSK" w:hint="cs"/>
                <w:sz w:val="28"/>
                <w:cs/>
              </w:rPr>
              <w:t>วัตถุประสงค์ของ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การวิจัยครอบคลุมประเด็น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ที่ศึกษา และสอดคล้องกับปัญหาวิจัย</w:t>
            </w:r>
          </w:p>
        </w:tc>
        <w:tc>
          <w:tcPr>
            <w:tcW w:w="238" w:type="pct"/>
            <w:tcBorders>
              <w:bottom w:val="nil"/>
            </w:tcBorders>
            <w:vAlign w:val="center"/>
          </w:tcPr>
          <w:p w:rsidR="00462AC6" w:rsidRPr="00462AC6" w:rsidRDefault="00462AC6" w:rsidP="00462AC6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8" w:type="pct"/>
            <w:tcBorders>
              <w:bottom w:val="nil"/>
            </w:tcBorders>
            <w:vAlign w:val="center"/>
          </w:tcPr>
          <w:p w:rsidR="00462AC6" w:rsidRPr="00462AC6" w:rsidRDefault="00462AC6" w:rsidP="00462AC6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8" w:type="pct"/>
            <w:tcBorders>
              <w:bottom w:val="nil"/>
            </w:tcBorders>
            <w:vAlign w:val="center"/>
          </w:tcPr>
          <w:p w:rsidR="00462AC6" w:rsidRPr="00462AC6" w:rsidRDefault="00462AC6" w:rsidP="00462AC6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8" w:type="pct"/>
            <w:tcBorders>
              <w:bottom w:val="nil"/>
            </w:tcBorders>
            <w:vAlign w:val="center"/>
          </w:tcPr>
          <w:p w:rsidR="00462AC6" w:rsidRPr="00462AC6" w:rsidRDefault="00462AC6" w:rsidP="00462AC6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9" w:type="pct"/>
            <w:tcBorders>
              <w:bottom w:val="nil"/>
            </w:tcBorders>
            <w:vAlign w:val="center"/>
          </w:tcPr>
          <w:p w:rsidR="00462AC6" w:rsidRPr="00462AC6" w:rsidRDefault="00462AC6" w:rsidP="00462AC6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81" w:type="pct"/>
            <w:tcBorders>
              <w:bottom w:val="nil"/>
            </w:tcBorders>
          </w:tcPr>
          <w:p w:rsidR="00462AC6" w:rsidRPr="00462AC6" w:rsidRDefault="00462AC6" w:rsidP="00462AC6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2AC6" w:rsidRPr="00462AC6" w:rsidTr="00462AC6">
        <w:trPr>
          <w:trHeight w:val="319"/>
        </w:trPr>
        <w:tc>
          <w:tcPr>
            <w:tcW w:w="1928" w:type="pct"/>
            <w:tcBorders>
              <w:bottom w:val="nil"/>
            </w:tcBorders>
            <w:shd w:val="clear" w:color="auto" w:fill="auto"/>
          </w:tcPr>
          <w:p w:rsidR="00462AC6" w:rsidRPr="00CB01E4" w:rsidRDefault="00462AC6" w:rsidP="00462AC6">
            <w:pPr>
              <w:spacing w:before="12" w:after="12" w:line="0" w:lineRule="atLeast"/>
              <w:rPr>
                <w:rFonts w:ascii="TH SarabunPSK" w:hAnsi="TH SarabunPSK" w:cs="TH SarabunPSK"/>
                <w:sz w:val="28"/>
                <w:cs/>
              </w:rPr>
            </w:pPr>
            <w:r w:rsidRPr="00CB01E4">
              <w:rPr>
                <w:rFonts w:ascii="TH SarabunPSK" w:hAnsi="TH SarabunPSK" w:cs="TH SarabunPSK" w:hint="cs"/>
                <w:sz w:val="28"/>
                <w:cs/>
              </w:rPr>
              <w:t xml:space="preserve">     1.3 มีการทบทวนวรรณกรรม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CB01E4">
              <w:rPr>
                <w:rFonts w:ascii="TH SarabunPSK" w:hAnsi="TH SarabunPSK" w:cs="TH SarabunPSK" w:hint="cs"/>
                <w:sz w:val="28"/>
                <w:cs/>
              </w:rPr>
              <w:t>ที่ทันสมัยและครอบคลุมขอบเขตของงานวิจัย</w:t>
            </w:r>
          </w:p>
        </w:tc>
        <w:tc>
          <w:tcPr>
            <w:tcW w:w="238" w:type="pct"/>
            <w:tcBorders>
              <w:bottom w:val="nil"/>
            </w:tcBorders>
            <w:vAlign w:val="center"/>
          </w:tcPr>
          <w:p w:rsidR="00462AC6" w:rsidRPr="00462AC6" w:rsidRDefault="00462AC6" w:rsidP="00462AC6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8" w:type="pct"/>
            <w:tcBorders>
              <w:bottom w:val="nil"/>
            </w:tcBorders>
            <w:vAlign w:val="center"/>
          </w:tcPr>
          <w:p w:rsidR="00462AC6" w:rsidRPr="00462AC6" w:rsidRDefault="00462AC6" w:rsidP="00462AC6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8" w:type="pct"/>
            <w:tcBorders>
              <w:bottom w:val="nil"/>
            </w:tcBorders>
            <w:vAlign w:val="center"/>
          </w:tcPr>
          <w:p w:rsidR="00462AC6" w:rsidRPr="00462AC6" w:rsidRDefault="00462AC6" w:rsidP="00462AC6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8" w:type="pct"/>
            <w:tcBorders>
              <w:bottom w:val="nil"/>
            </w:tcBorders>
            <w:vAlign w:val="center"/>
          </w:tcPr>
          <w:p w:rsidR="00462AC6" w:rsidRPr="00462AC6" w:rsidRDefault="00462AC6" w:rsidP="00462AC6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9" w:type="pct"/>
            <w:tcBorders>
              <w:bottom w:val="nil"/>
            </w:tcBorders>
            <w:vAlign w:val="center"/>
          </w:tcPr>
          <w:p w:rsidR="00462AC6" w:rsidRPr="00462AC6" w:rsidRDefault="00462AC6" w:rsidP="00462AC6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81" w:type="pct"/>
            <w:tcBorders>
              <w:bottom w:val="nil"/>
            </w:tcBorders>
          </w:tcPr>
          <w:p w:rsidR="00462AC6" w:rsidRPr="00462AC6" w:rsidRDefault="00462AC6" w:rsidP="00462AC6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2AC6" w:rsidRPr="00462AC6" w:rsidTr="00462AC6">
        <w:trPr>
          <w:trHeight w:val="319"/>
        </w:trPr>
        <w:tc>
          <w:tcPr>
            <w:tcW w:w="5000" w:type="pct"/>
            <w:gridSpan w:val="7"/>
            <w:tcBorders>
              <w:bottom w:val="nil"/>
            </w:tcBorders>
            <w:shd w:val="clear" w:color="auto" w:fill="auto"/>
          </w:tcPr>
          <w:p w:rsidR="00462AC6" w:rsidRPr="00462AC6" w:rsidRDefault="00462AC6" w:rsidP="00462AC6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  <w:r w:rsidRPr="00CB01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 ความเป็นไปได้ของโครงการ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(12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%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  <w:tr w:rsidR="00462AC6" w:rsidRPr="00462AC6" w:rsidTr="00462AC6">
        <w:trPr>
          <w:trHeight w:val="319"/>
        </w:trPr>
        <w:tc>
          <w:tcPr>
            <w:tcW w:w="1928" w:type="pct"/>
            <w:tcBorders>
              <w:bottom w:val="nil"/>
            </w:tcBorders>
            <w:shd w:val="clear" w:color="auto" w:fill="auto"/>
          </w:tcPr>
          <w:p w:rsidR="00462AC6" w:rsidRPr="00CB01E4" w:rsidRDefault="00462AC6" w:rsidP="00462AC6">
            <w:pPr>
              <w:spacing w:before="12" w:after="12" w:line="0" w:lineRule="atLeast"/>
              <w:rPr>
                <w:rFonts w:ascii="TH SarabunPSK" w:hAnsi="TH SarabunPSK" w:cs="TH SarabunPSK"/>
                <w:sz w:val="28"/>
                <w:cs/>
              </w:rPr>
            </w:pPr>
            <w:r w:rsidRPr="00EB357E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2.1 นักวิจัยและผู้ร่วมวิจัยมีความรู้/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B01E4">
              <w:rPr>
                <w:rFonts w:ascii="TH SarabunPSK" w:hAnsi="TH SarabunPSK" w:cs="TH SarabunPSK" w:hint="cs"/>
                <w:sz w:val="28"/>
                <w:cs/>
              </w:rPr>
              <w:t>วุฒิการศึกษา และประสบการณ์ที่เหมาะสมกับเรื่องที่เสนอขอรับทุน และบ่งบอกถึงความสามารถที่เอื้อให้ทำงานวิจัยได้สำเร็จ</w:t>
            </w:r>
          </w:p>
        </w:tc>
        <w:tc>
          <w:tcPr>
            <w:tcW w:w="238" w:type="pct"/>
            <w:tcBorders>
              <w:bottom w:val="nil"/>
            </w:tcBorders>
            <w:vAlign w:val="center"/>
          </w:tcPr>
          <w:p w:rsidR="00462AC6" w:rsidRPr="00462AC6" w:rsidRDefault="00462AC6" w:rsidP="00462AC6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8" w:type="pct"/>
            <w:tcBorders>
              <w:bottom w:val="nil"/>
            </w:tcBorders>
            <w:vAlign w:val="center"/>
          </w:tcPr>
          <w:p w:rsidR="00462AC6" w:rsidRPr="00462AC6" w:rsidRDefault="00462AC6" w:rsidP="00462AC6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8" w:type="pct"/>
            <w:tcBorders>
              <w:bottom w:val="nil"/>
            </w:tcBorders>
            <w:vAlign w:val="center"/>
          </w:tcPr>
          <w:p w:rsidR="00462AC6" w:rsidRPr="00462AC6" w:rsidRDefault="00462AC6" w:rsidP="00462AC6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8" w:type="pct"/>
            <w:tcBorders>
              <w:bottom w:val="nil"/>
            </w:tcBorders>
            <w:vAlign w:val="center"/>
          </w:tcPr>
          <w:p w:rsidR="00462AC6" w:rsidRPr="00462AC6" w:rsidRDefault="00462AC6" w:rsidP="00462AC6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9" w:type="pct"/>
            <w:tcBorders>
              <w:bottom w:val="nil"/>
            </w:tcBorders>
            <w:vAlign w:val="center"/>
          </w:tcPr>
          <w:p w:rsidR="00462AC6" w:rsidRPr="00462AC6" w:rsidRDefault="00462AC6" w:rsidP="00462AC6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81" w:type="pct"/>
            <w:tcBorders>
              <w:bottom w:val="nil"/>
            </w:tcBorders>
          </w:tcPr>
          <w:p w:rsidR="00462AC6" w:rsidRPr="00462AC6" w:rsidRDefault="00462AC6" w:rsidP="00462AC6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2AC6" w:rsidRPr="00462AC6" w:rsidTr="00462AC6">
        <w:trPr>
          <w:trHeight w:val="319"/>
        </w:trPr>
        <w:tc>
          <w:tcPr>
            <w:tcW w:w="1928" w:type="pct"/>
            <w:tcBorders>
              <w:bottom w:val="nil"/>
            </w:tcBorders>
            <w:shd w:val="clear" w:color="auto" w:fill="auto"/>
          </w:tcPr>
          <w:p w:rsidR="00462AC6" w:rsidRPr="00CB01E4" w:rsidRDefault="00462AC6" w:rsidP="00462AC6">
            <w:pPr>
              <w:tabs>
                <w:tab w:val="left" w:pos="1505"/>
              </w:tabs>
              <w:spacing w:before="12" w:after="12" w:line="0" w:lineRule="atLeas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2</w:t>
            </w:r>
            <w:r w:rsidRPr="00CB01E4">
              <w:rPr>
                <w:rFonts w:ascii="TH SarabunPSK" w:hAnsi="TH SarabunPSK" w:cs="TH SarabunPSK" w:hint="cs"/>
                <w:sz w:val="28"/>
                <w:cs/>
              </w:rPr>
              <w:t xml:space="preserve">.2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ระยะเวลาดำเนินการ</w:t>
            </w:r>
            <w:r w:rsidRPr="00CB01E4">
              <w:rPr>
                <w:rFonts w:ascii="TH SarabunPSK" w:hAnsi="TH SarabunPSK" w:cs="TH SarabunPSK" w:hint="cs"/>
                <w:sz w:val="28"/>
                <w:cs/>
              </w:rPr>
              <w:t>วิจัยสอดคล้องกับ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วิธีดำเนินการวิจัย</w:t>
            </w:r>
          </w:p>
        </w:tc>
        <w:tc>
          <w:tcPr>
            <w:tcW w:w="238" w:type="pct"/>
            <w:tcBorders>
              <w:bottom w:val="nil"/>
            </w:tcBorders>
            <w:vAlign w:val="center"/>
          </w:tcPr>
          <w:p w:rsidR="00462AC6" w:rsidRPr="00462AC6" w:rsidRDefault="00462AC6" w:rsidP="00462AC6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8" w:type="pct"/>
            <w:tcBorders>
              <w:bottom w:val="nil"/>
            </w:tcBorders>
            <w:vAlign w:val="center"/>
          </w:tcPr>
          <w:p w:rsidR="00462AC6" w:rsidRPr="00462AC6" w:rsidRDefault="00462AC6" w:rsidP="00462AC6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8" w:type="pct"/>
            <w:tcBorders>
              <w:bottom w:val="nil"/>
            </w:tcBorders>
            <w:vAlign w:val="center"/>
          </w:tcPr>
          <w:p w:rsidR="00462AC6" w:rsidRPr="00462AC6" w:rsidRDefault="00462AC6" w:rsidP="00462AC6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8" w:type="pct"/>
            <w:tcBorders>
              <w:bottom w:val="nil"/>
            </w:tcBorders>
            <w:vAlign w:val="center"/>
          </w:tcPr>
          <w:p w:rsidR="00462AC6" w:rsidRPr="00462AC6" w:rsidRDefault="00462AC6" w:rsidP="00462AC6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9" w:type="pct"/>
            <w:tcBorders>
              <w:bottom w:val="nil"/>
            </w:tcBorders>
            <w:vAlign w:val="center"/>
          </w:tcPr>
          <w:p w:rsidR="00462AC6" w:rsidRPr="00462AC6" w:rsidRDefault="00462AC6" w:rsidP="00462AC6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81" w:type="pct"/>
            <w:tcBorders>
              <w:bottom w:val="nil"/>
            </w:tcBorders>
          </w:tcPr>
          <w:p w:rsidR="00462AC6" w:rsidRPr="00462AC6" w:rsidRDefault="00462AC6" w:rsidP="00462AC6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2AC6" w:rsidRPr="00462AC6" w:rsidTr="00462AC6">
        <w:trPr>
          <w:trHeight w:val="319"/>
        </w:trPr>
        <w:tc>
          <w:tcPr>
            <w:tcW w:w="1928" w:type="pct"/>
            <w:tcBorders>
              <w:bottom w:val="nil"/>
            </w:tcBorders>
            <w:shd w:val="clear" w:color="auto" w:fill="auto"/>
          </w:tcPr>
          <w:p w:rsidR="00462AC6" w:rsidRDefault="00462AC6" w:rsidP="00462AC6">
            <w:pPr>
              <w:spacing w:before="12" w:after="12" w:line="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2</w:t>
            </w:r>
            <w:r w:rsidRPr="00CB01E4">
              <w:rPr>
                <w:rFonts w:ascii="TH SarabunPSK" w:hAnsi="TH SarabunPSK" w:cs="TH SarabunPSK" w:hint="cs"/>
                <w:sz w:val="28"/>
                <w:cs/>
              </w:rPr>
              <w:t>.3 งบประมาณที่เสนอขอ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ทุน</w:t>
            </w:r>
          </w:p>
          <w:p w:rsidR="00462AC6" w:rsidRPr="00CB01E4" w:rsidRDefault="00462AC6" w:rsidP="00462AC6">
            <w:pPr>
              <w:spacing w:before="12" w:after="12" w:line="0" w:lineRule="atLeast"/>
              <w:rPr>
                <w:rFonts w:ascii="TH SarabunPSK" w:hAnsi="TH SarabunPSK" w:cs="TH SarabunPSK"/>
                <w:sz w:val="28"/>
                <w:cs/>
              </w:rPr>
            </w:pPr>
            <w:r w:rsidRPr="00CB01E4">
              <w:rPr>
                <w:rFonts w:ascii="TH SarabunPSK" w:hAnsi="TH SarabunPSK" w:cs="TH SarabunPSK" w:hint="cs"/>
                <w:sz w:val="28"/>
                <w:cs/>
              </w:rPr>
              <w:t xml:space="preserve">มีความสอดคล้องกับแผนงานวิจัยและกิจกรรมของโครงการ </w:t>
            </w:r>
          </w:p>
        </w:tc>
        <w:tc>
          <w:tcPr>
            <w:tcW w:w="238" w:type="pct"/>
            <w:tcBorders>
              <w:bottom w:val="nil"/>
            </w:tcBorders>
            <w:vAlign w:val="center"/>
          </w:tcPr>
          <w:p w:rsidR="00462AC6" w:rsidRPr="00462AC6" w:rsidRDefault="00462AC6" w:rsidP="00462AC6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8" w:type="pct"/>
            <w:tcBorders>
              <w:bottom w:val="nil"/>
            </w:tcBorders>
            <w:vAlign w:val="center"/>
          </w:tcPr>
          <w:p w:rsidR="00462AC6" w:rsidRPr="00462AC6" w:rsidRDefault="00462AC6" w:rsidP="00462AC6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8" w:type="pct"/>
            <w:tcBorders>
              <w:bottom w:val="nil"/>
            </w:tcBorders>
            <w:vAlign w:val="center"/>
          </w:tcPr>
          <w:p w:rsidR="00462AC6" w:rsidRPr="00462AC6" w:rsidRDefault="00462AC6" w:rsidP="00462AC6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8" w:type="pct"/>
            <w:tcBorders>
              <w:bottom w:val="nil"/>
            </w:tcBorders>
            <w:vAlign w:val="center"/>
          </w:tcPr>
          <w:p w:rsidR="00462AC6" w:rsidRPr="00462AC6" w:rsidRDefault="00462AC6" w:rsidP="00462AC6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9" w:type="pct"/>
            <w:tcBorders>
              <w:bottom w:val="nil"/>
            </w:tcBorders>
            <w:vAlign w:val="center"/>
          </w:tcPr>
          <w:p w:rsidR="00462AC6" w:rsidRPr="00462AC6" w:rsidRDefault="00462AC6" w:rsidP="00462AC6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81" w:type="pct"/>
            <w:tcBorders>
              <w:bottom w:val="nil"/>
            </w:tcBorders>
          </w:tcPr>
          <w:p w:rsidR="00462AC6" w:rsidRPr="00462AC6" w:rsidRDefault="00462AC6" w:rsidP="00462AC6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2AC6" w:rsidRPr="00462AC6" w:rsidTr="00462AC6">
        <w:trPr>
          <w:trHeight w:val="319"/>
        </w:trPr>
        <w:tc>
          <w:tcPr>
            <w:tcW w:w="5000" w:type="pct"/>
            <w:gridSpan w:val="7"/>
            <w:tcBorders>
              <w:bottom w:val="nil"/>
            </w:tcBorders>
            <w:shd w:val="clear" w:color="auto" w:fill="auto"/>
          </w:tcPr>
          <w:p w:rsidR="00462AC6" w:rsidRPr="001E0594" w:rsidRDefault="00462AC6" w:rsidP="00462AC6">
            <w:pPr>
              <w:spacing w:before="12" w:after="12" w:line="0" w:lineRule="atLeas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CB01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 ผลที่คาดว่าจะได้รับประโยชน์ และผลกระทบของโครงการวิจัย</w:t>
            </w:r>
            <w:r w:rsidRPr="00CB01E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(10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%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49311D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(เน้นข้อใดข้อหนึ่ง หรือมากกว่า 1 ข้อ)</w:t>
            </w:r>
          </w:p>
        </w:tc>
      </w:tr>
      <w:tr w:rsidR="00462AC6" w:rsidRPr="00462AC6" w:rsidTr="00462AC6">
        <w:trPr>
          <w:trHeight w:val="319"/>
        </w:trPr>
        <w:tc>
          <w:tcPr>
            <w:tcW w:w="1928" w:type="pct"/>
            <w:tcBorders>
              <w:bottom w:val="nil"/>
            </w:tcBorders>
            <w:shd w:val="clear" w:color="auto" w:fill="auto"/>
          </w:tcPr>
          <w:p w:rsidR="00462AC6" w:rsidRPr="005D3EA8" w:rsidRDefault="00462AC6" w:rsidP="00462AC6">
            <w:pPr>
              <w:spacing w:before="12" w:after="12" w:line="0" w:lineRule="atLeast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3.1</w:t>
            </w:r>
            <w:r w:rsidRPr="00CB01E4">
              <w:rPr>
                <w:rFonts w:ascii="TH SarabunPSK" w:hAnsi="TH SarabunPSK" w:cs="TH SarabunPSK" w:hint="cs"/>
                <w:sz w:val="28"/>
                <w:cs/>
              </w:rPr>
              <w:t xml:space="preserve"> ได้องค์ความรู้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หรือผลลัพธ์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CB01E4">
              <w:rPr>
                <w:rFonts w:ascii="TH SarabunPSK" w:hAnsi="TH SarabunPSK" w:cs="TH SarabunPSK" w:hint="cs"/>
                <w:sz w:val="28"/>
                <w:cs/>
              </w:rPr>
              <w:t>ด้าน</w:t>
            </w:r>
            <w:r w:rsidRPr="00CB01E4">
              <w:rPr>
                <w:rFonts w:ascii="TH SarabunPSK" w:hAnsi="TH SarabunPSK" w:cs="TH SarabunPSK" w:hint="cs"/>
                <w:spacing w:val="-4"/>
                <w:sz w:val="28"/>
                <w:cs/>
              </w:rPr>
              <w:t>การพัฒนาระบบการเรียนการสอนในระบบ</w:t>
            </w:r>
            <w:r w:rsidRPr="00CB01E4">
              <w:rPr>
                <w:rFonts w:ascii="TH SarabunPSK" w:hAnsi="TH SarabunPSK" w:cs="TH SarabunPSK" w:hint="cs"/>
                <w:sz w:val="28"/>
                <w:cs/>
              </w:rPr>
              <w:t>การศึกษาทางไกล หรือ</w:t>
            </w:r>
            <w:r w:rsidRPr="00CB01E4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</w:p>
        </w:tc>
        <w:tc>
          <w:tcPr>
            <w:tcW w:w="238" w:type="pct"/>
            <w:tcBorders>
              <w:bottom w:val="nil"/>
            </w:tcBorders>
            <w:vAlign w:val="center"/>
          </w:tcPr>
          <w:p w:rsidR="00462AC6" w:rsidRPr="00462AC6" w:rsidRDefault="00462AC6" w:rsidP="00462AC6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8" w:type="pct"/>
            <w:tcBorders>
              <w:bottom w:val="nil"/>
            </w:tcBorders>
            <w:vAlign w:val="center"/>
          </w:tcPr>
          <w:p w:rsidR="00462AC6" w:rsidRPr="00462AC6" w:rsidRDefault="00462AC6" w:rsidP="00462AC6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8" w:type="pct"/>
            <w:tcBorders>
              <w:bottom w:val="nil"/>
            </w:tcBorders>
            <w:vAlign w:val="center"/>
          </w:tcPr>
          <w:p w:rsidR="00462AC6" w:rsidRPr="00462AC6" w:rsidRDefault="00462AC6" w:rsidP="00462AC6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8" w:type="pct"/>
            <w:tcBorders>
              <w:bottom w:val="nil"/>
            </w:tcBorders>
            <w:vAlign w:val="center"/>
          </w:tcPr>
          <w:p w:rsidR="00462AC6" w:rsidRPr="00462AC6" w:rsidRDefault="00462AC6" w:rsidP="00462AC6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9" w:type="pct"/>
            <w:tcBorders>
              <w:bottom w:val="nil"/>
            </w:tcBorders>
            <w:vAlign w:val="center"/>
          </w:tcPr>
          <w:p w:rsidR="00462AC6" w:rsidRPr="00462AC6" w:rsidRDefault="00462AC6" w:rsidP="00462AC6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81" w:type="pct"/>
            <w:tcBorders>
              <w:bottom w:val="nil"/>
            </w:tcBorders>
          </w:tcPr>
          <w:p w:rsidR="00462AC6" w:rsidRPr="00462AC6" w:rsidRDefault="00462AC6" w:rsidP="00462AC6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2AC6" w:rsidRPr="00462AC6" w:rsidTr="00462AC6">
        <w:trPr>
          <w:trHeight w:val="319"/>
        </w:trPr>
        <w:tc>
          <w:tcPr>
            <w:tcW w:w="1928" w:type="pct"/>
            <w:tcBorders>
              <w:bottom w:val="nil"/>
            </w:tcBorders>
            <w:shd w:val="clear" w:color="auto" w:fill="auto"/>
          </w:tcPr>
          <w:p w:rsidR="00462AC6" w:rsidRDefault="00462AC6" w:rsidP="00462AC6">
            <w:pPr>
              <w:spacing w:before="12" w:after="12" w:line="0" w:lineRule="atLeas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3.2 </w:t>
            </w:r>
            <w:r w:rsidRPr="00CB01E4">
              <w:rPr>
                <w:rFonts w:ascii="TH SarabunPSK" w:hAnsi="TH SarabunPSK" w:cs="TH SarabunPSK" w:hint="cs"/>
                <w:sz w:val="28"/>
                <w:cs/>
              </w:rPr>
              <w:t>ได้องค์ความรู้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หรือผลลัพธ์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CB01E4">
              <w:rPr>
                <w:rFonts w:ascii="TH SarabunPSK" w:hAnsi="TH SarabunPSK" w:cs="TH SarabunPSK" w:hint="cs"/>
                <w:sz w:val="28"/>
                <w:cs/>
              </w:rPr>
              <w:t>ด้าน</w:t>
            </w:r>
            <w:r w:rsidRPr="00CB01E4">
              <w:rPr>
                <w:rFonts w:ascii="TH SarabunPSK" w:hAnsi="TH SarabunPSK" w:cs="TH SarabunPSK" w:hint="cs"/>
                <w:spacing w:val="-4"/>
                <w:sz w:val="28"/>
                <w:cs/>
              </w:rPr>
              <w:t>นวัตกรรมเทคโนโลยีและสื่อการเรียนการสอนในระบบ</w:t>
            </w:r>
            <w:r w:rsidRPr="00CB01E4">
              <w:rPr>
                <w:rFonts w:ascii="TH SarabunPSK" w:hAnsi="TH SarabunPSK" w:cs="TH SarabunPSK" w:hint="cs"/>
                <w:sz w:val="28"/>
                <w:cs/>
              </w:rPr>
              <w:t>การศึกษาทางไกล หรือ</w:t>
            </w:r>
          </w:p>
        </w:tc>
        <w:tc>
          <w:tcPr>
            <w:tcW w:w="238" w:type="pct"/>
            <w:tcBorders>
              <w:bottom w:val="nil"/>
            </w:tcBorders>
            <w:vAlign w:val="center"/>
          </w:tcPr>
          <w:p w:rsidR="00462AC6" w:rsidRPr="00462AC6" w:rsidRDefault="00462AC6" w:rsidP="00462AC6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8" w:type="pct"/>
            <w:tcBorders>
              <w:bottom w:val="nil"/>
            </w:tcBorders>
            <w:vAlign w:val="center"/>
          </w:tcPr>
          <w:p w:rsidR="00462AC6" w:rsidRPr="00462AC6" w:rsidRDefault="00462AC6" w:rsidP="00462AC6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8" w:type="pct"/>
            <w:tcBorders>
              <w:bottom w:val="nil"/>
            </w:tcBorders>
            <w:vAlign w:val="center"/>
          </w:tcPr>
          <w:p w:rsidR="00462AC6" w:rsidRPr="00462AC6" w:rsidRDefault="00462AC6" w:rsidP="00462AC6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8" w:type="pct"/>
            <w:tcBorders>
              <w:bottom w:val="nil"/>
            </w:tcBorders>
            <w:vAlign w:val="center"/>
          </w:tcPr>
          <w:p w:rsidR="00462AC6" w:rsidRPr="00462AC6" w:rsidRDefault="00462AC6" w:rsidP="00462AC6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9" w:type="pct"/>
            <w:tcBorders>
              <w:bottom w:val="nil"/>
            </w:tcBorders>
            <w:vAlign w:val="center"/>
          </w:tcPr>
          <w:p w:rsidR="00462AC6" w:rsidRPr="00462AC6" w:rsidRDefault="00462AC6" w:rsidP="00462AC6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81" w:type="pct"/>
            <w:tcBorders>
              <w:bottom w:val="nil"/>
            </w:tcBorders>
          </w:tcPr>
          <w:p w:rsidR="00462AC6" w:rsidRPr="00462AC6" w:rsidRDefault="00462AC6" w:rsidP="00462AC6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2AC6" w:rsidRPr="00462AC6" w:rsidTr="00462AC6">
        <w:trPr>
          <w:trHeight w:val="319"/>
        </w:trPr>
        <w:tc>
          <w:tcPr>
            <w:tcW w:w="1928" w:type="pct"/>
            <w:shd w:val="clear" w:color="auto" w:fill="auto"/>
          </w:tcPr>
          <w:p w:rsidR="00462AC6" w:rsidRDefault="00462AC6" w:rsidP="00462AC6">
            <w:pPr>
              <w:spacing w:before="12" w:after="12" w:line="0" w:lineRule="atLeas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3.3</w:t>
            </w:r>
            <w:r w:rsidRPr="00CB01E4">
              <w:rPr>
                <w:rFonts w:ascii="TH SarabunPSK" w:hAnsi="TH SarabunPSK" w:cs="TH SarabunPSK" w:hint="cs"/>
                <w:sz w:val="28"/>
                <w:cs/>
              </w:rPr>
              <w:t xml:space="preserve"> ได้องค์ความรู้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หรือผลลัพธ์</w:t>
            </w:r>
            <w:r>
              <w:rPr>
                <w:rFonts w:ascii="TH SarabunPSK" w:hAnsi="TH SarabunPSK" w:cs="TH SarabunPSK"/>
                <w:sz w:val="28"/>
              </w:rPr>
              <w:br/>
            </w:r>
            <w:r w:rsidRPr="00CB01E4">
              <w:rPr>
                <w:rFonts w:ascii="TH SarabunPSK" w:hAnsi="TH SarabunPSK" w:cs="TH SarabunPSK" w:hint="cs"/>
                <w:sz w:val="28"/>
                <w:cs/>
              </w:rPr>
              <w:t>ด้านการพัฒนาระบบบริหารและการบริการการศึกษาทางไกลของมหาวิทยาลัย</w:t>
            </w:r>
          </w:p>
        </w:tc>
        <w:tc>
          <w:tcPr>
            <w:tcW w:w="238" w:type="pct"/>
            <w:vAlign w:val="center"/>
          </w:tcPr>
          <w:p w:rsidR="00462AC6" w:rsidRPr="00462AC6" w:rsidRDefault="00462AC6" w:rsidP="00462AC6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8" w:type="pct"/>
            <w:vAlign w:val="center"/>
          </w:tcPr>
          <w:p w:rsidR="00462AC6" w:rsidRPr="00462AC6" w:rsidRDefault="00462AC6" w:rsidP="00462AC6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8" w:type="pct"/>
            <w:vAlign w:val="center"/>
          </w:tcPr>
          <w:p w:rsidR="00462AC6" w:rsidRPr="00462AC6" w:rsidRDefault="00462AC6" w:rsidP="00462AC6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8" w:type="pct"/>
            <w:vAlign w:val="center"/>
          </w:tcPr>
          <w:p w:rsidR="00462AC6" w:rsidRPr="00462AC6" w:rsidRDefault="00462AC6" w:rsidP="00462AC6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9" w:type="pct"/>
            <w:vAlign w:val="center"/>
          </w:tcPr>
          <w:p w:rsidR="00462AC6" w:rsidRPr="00462AC6" w:rsidRDefault="00462AC6" w:rsidP="00462AC6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81" w:type="pct"/>
          </w:tcPr>
          <w:p w:rsidR="00462AC6" w:rsidRPr="00462AC6" w:rsidRDefault="00462AC6" w:rsidP="00462AC6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462AC6" w:rsidRDefault="00462AC6" w:rsidP="00C526C5"/>
    <w:p w:rsidR="00C526C5" w:rsidRPr="009F621E" w:rsidRDefault="00C526C5" w:rsidP="009F621E">
      <w:pPr>
        <w:spacing w:before="12" w:after="12" w:line="0" w:lineRule="atLeast"/>
        <w:ind w:left="1440" w:hanging="1440"/>
        <w:rPr>
          <w:rFonts w:ascii="TH SarabunPSK" w:hAnsi="TH SarabunPSK" w:cs="TH SarabunPSK"/>
          <w:sz w:val="32"/>
          <w:szCs w:val="32"/>
        </w:rPr>
      </w:pPr>
      <w:r w:rsidRPr="009F62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="009F62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F621E">
        <w:rPr>
          <w:rFonts w:ascii="TH SarabunPSK" w:hAnsi="TH SarabunPSK" w:cs="TH SarabunPSK" w:hint="cs"/>
          <w:sz w:val="32"/>
          <w:szCs w:val="32"/>
          <w:cs/>
        </w:rPr>
        <w:t>เกณฑ์การพิจารณาข้อเสนอโครงการวิจัยที่ได้คะแนนคุณภาพโครงการวิจัยโดยเฉลี่ย</w:t>
      </w:r>
      <w:r w:rsidR="009F621E">
        <w:rPr>
          <w:rFonts w:ascii="TH SarabunPSK" w:hAnsi="TH SarabunPSK" w:cs="TH SarabunPSK"/>
          <w:sz w:val="32"/>
          <w:szCs w:val="32"/>
          <w:cs/>
        </w:rPr>
        <w:br/>
      </w:r>
      <w:r w:rsidRPr="009F621E">
        <w:rPr>
          <w:rFonts w:ascii="TH SarabunPSK" w:hAnsi="TH SarabunPSK" w:cs="TH SarabunPSK" w:hint="cs"/>
          <w:sz w:val="32"/>
          <w:szCs w:val="32"/>
          <w:cs/>
        </w:rPr>
        <w:t>จากการประเมินของคณะกรรมการเฉพาะกิจฯ ต้องไม่น้อยกว่าร้อยละ 75 จะได้รับ</w:t>
      </w:r>
      <w:r w:rsidR="009F621E">
        <w:rPr>
          <w:rFonts w:ascii="TH SarabunPSK" w:hAnsi="TH SarabunPSK" w:cs="TH SarabunPSK"/>
          <w:sz w:val="32"/>
          <w:szCs w:val="32"/>
          <w:cs/>
        </w:rPr>
        <w:br/>
      </w:r>
      <w:r w:rsidRPr="009F621E">
        <w:rPr>
          <w:rFonts w:ascii="TH SarabunPSK" w:hAnsi="TH SarabunPSK" w:cs="TH SarabunPSK" w:hint="cs"/>
          <w:sz w:val="32"/>
          <w:szCs w:val="32"/>
          <w:cs/>
        </w:rPr>
        <w:t>การพิจารณาสนับสนุนทุนอุดหนุนการวิจัย</w:t>
      </w:r>
    </w:p>
    <w:p w:rsidR="00C526C5" w:rsidRPr="0009780E" w:rsidRDefault="00C526C5" w:rsidP="00C526C5">
      <w:pPr>
        <w:tabs>
          <w:tab w:val="left" w:pos="0"/>
        </w:tabs>
        <w:spacing w:before="12" w:after="12" w:line="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09780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ข้อเสนอแนะเพิ่มเติม</w:t>
      </w:r>
    </w:p>
    <w:p w:rsidR="00C526C5" w:rsidRDefault="00C526C5" w:rsidP="00C526C5">
      <w:pPr>
        <w:tabs>
          <w:tab w:val="left" w:pos="0"/>
        </w:tabs>
        <w:spacing w:before="12" w:after="12" w:line="0" w:lineRule="atLeast"/>
        <w:rPr>
          <w:rFonts w:ascii="TH SarabunPSK" w:hAnsi="TH SarabunPSK" w:cs="TH SarabunPSK"/>
        </w:rPr>
      </w:pPr>
    </w:p>
    <w:p w:rsidR="00C526C5" w:rsidRPr="009F621E" w:rsidRDefault="00C526C5" w:rsidP="00C526C5">
      <w:pPr>
        <w:tabs>
          <w:tab w:val="left" w:pos="0"/>
        </w:tabs>
        <w:spacing w:before="12" w:after="12" w:line="0" w:lineRule="atLeast"/>
        <w:rPr>
          <w:rFonts w:ascii="TH SarabunPSK" w:hAnsi="TH SarabunPSK" w:cs="TH SarabunPSK"/>
          <w:sz w:val="32"/>
          <w:szCs w:val="32"/>
        </w:rPr>
      </w:pPr>
      <w:r w:rsidRPr="009F621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C526C5" w:rsidRPr="009F621E" w:rsidRDefault="00C526C5" w:rsidP="00C526C5">
      <w:pPr>
        <w:tabs>
          <w:tab w:val="left" w:pos="0"/>
        </w:tabs>
        <w:spacing w:before="12" w:after="12" w:line="0" w:lineRule="atLeast"/>
        <w:rPr>
          <w:rFonts w:ascii="TH SarabunPSK" w:hAnsi="TH SarabunPSK" w:cs="TH SarabunPSK"/>
          <w:sz w:val="32"/>
          <w:szCs w:val="32"/>
        </w:rPr>
      </w:pPr>
      <w:r w:rsidRPr="009F621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C526C5" w:rsidRPr="009F621E" w:rsidRDefault="00C526C5" w:rsidP="00C526C5">
      <w:pPr>
        <w:tabs>
          <w:tab w:val="left" w:pos="0"/>
        </w:tabs>
        <w:spacing w:before="12" w:after="12" w:line="0" w:lineRule="atLeast"/>
        <w:rPr>
          <w:rFonts w:ascii="TH SarabunPSK" w:hAnsi="TH SarabunPSK" w:cs="TH SarabunPSK"/>
          <w:sz w:val="32"/>
          <w:szCs w:val="32"/>
        </w:rPr>
      </w:pPr>
      <w:r w:rsidRPr="009F621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C526C5" w:rsidRPr="009F621E" w:rsidRDefault="00C526C5" w:rsidP="00C526C5">
      <w:pPr>
        <w:tabs>
          <w:tab w:val="left" w:pos="0"/>
        </w:tabs>
        <w:spacing w:before="12" w:after="12" w:line="0" w:lineRule="atLeast"/>
        <w:rPr>
          <w:rFonts w:ascii="TH SarabunPSK" w:hAnsi="TH SarabunPSK" w:cs="TH SarabunPSK"/>
          <w:sz w:val="32"/>
          <w:szCs w:val="32"/>
        </w:rPr>
      </w:pPr>
      <w:r w:rsidRPr="009F621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C526C5" w:rsidRPr="009F621E" w:rsidRDefault="00C526C5" w:rsidP="00C526C5">
      <w:pPr>
        <w:tabs>
          <w:tab w:val="left" w:pos="0"/>
        </w:tabs>
        <w:spacing w:before="12" w:after="12" w:line="0" w:lineRule="atLeast"/>
        <w:rPr>
          <w:rFonts w:ascii="TH SarabunPSK" w:hAnsi="TH SarabunPSK" w:cs="TH SarabunPSK"/>
          <w:sz w:val="32"/>
          <w:szCs w:val="32"/>
        </w:rPr>
      </w:pPr>
      <w:r w:rsidRPr="009F621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C526C5" w:rsidRPr="009F621E" w:rsidRDefault="00C526C5" w:rsidP="00C526C5">
      <w:pPr>
        <w:tabs>
          <w:tab w:val="left" w:pos="0"/>
        </w:tabs>
        <w:spacing w:before="12" w:after="12" w:line="0" w:lineRule="atLeast"/>
        <w:rPr>
          <w:rFonts w:ascii="TH SarabunPSK" w:hAnsi="TH SarabunPSK" w:cs="TH SarabunPSK"/>
          <w:sz w:val="32"/>
          <w:szCs w:val="32"/>
        </w:rPr>
      </w:pPr>
      <w:r w:rsidRPr="009F621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C526C5" w:rsidRPr="009F621E" w:rsidRDefault="00C526C5" w:rsidP="00C526C5">
      <w:pPr>
        <w:tabs>
          <w:tab w:val="left" w:pos="0"/>
        </w:tabs>
        <w:spacing w:before="12" w:after="12" w:line="0" w:lineRule="atLeast"/>
        <w:rPr>
          <w:rFonts w:ascii="TH SarabunPSK" w:hAnsi="TH SarabunPSK" w:cs="TH SarabunPSK"/>
          <w:sz w:val="32"/>
          <w:szCs w:val="32"/>
        </w:rPr>
      </w:pPr>
      <w:r w:rsidRPr="009F621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C526C5" w:rsidRPr="009F621E" w:rsidRDefault="00C526C5" w:rsidP="00C526C5">
      <w:pPr>
        <w:tabs>
          <w:tab w:val="left" w:pos="0"/>
        </w:tabs>
        <w:spacing w:before="12" w:after="12" w:line="0" w:lineRule="atLeast"/>
        <w:rPr>
          <w:rFonts w:ascii="TH SarabunPSK" w:hAnsi="TH SarabunPSK" w:cs="TH SarabunPSK"/>
          <w:sz w:val="32"/>
          <w:szCs w:val="32"/>
        </w:rPr>
      </w:pPr>
      <w:r w:rsidRPr="009F621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C526C5" w:rsidRPr="009F621E" w:rsidRDefault="00C526C5" w:rsidP="00C526C5">
      <w:pPr>
        <w:tabs>
          <w:tab w:val="left" w:pos="0"/>
        </w:tabs>
        <w:spacing w:before="12" w:after="12" w:line="0" w:lineRule="atLeast"/>
        <w:rPr>
          <w:rFonts w:ascii="TH SarabunPSK" w:hAnsi="TH SarabunPSK" w:cs="TH SarabunPSK"/>
          <w:sz w:val="32"/>
          <w:szCs w:val="32"/>
        </w:rPr>
      </w:pPr>
      <w:r w:rsidRPr="009F621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C526C5" w:rsidRPr="009F621E" w:rsidRDefault="00C526C5" w:rsidP="00C526C5">
      <w:pPr>
        <w:tabs>
          <w:tab w:val="left" w:pos="0"/>
        </w:tabs>
        <w:spacing w:before="12" w:after="12" w:line="0" w:lineRule="atLeast"/>
        <w:rPr>
          <w:rFonts w:ascii="TH SarabunPSK" w:hAnsi="TH SarabunPSK" w:cs="TH SarabunPSK"/>
          <w:sz w:val="32"/>
          <w:szCs w:val="32"/>
        </w:rPr>
      </w:pPr>
      <w:r w:rsidRPr="009F621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C526C5" w:rsidRPr="009F621E" w:rsidRDefault="00C526C5" w:rsidP="00C526C5">
      <w:pPr>
        <w:tabs>
          <w:tab w:val="left" w:pos="0"/>
        </w:tabs>
        <w:spacing w:before="12" w:after="12" w:line="0" w:lineRule="atLeast"/>
        <w:rPr>
          <w:rFonts w:ascii="TH SarabunPSK" w:hAnsi="TH SarabunPSK" w:cs="TH SarabunPSK"/>
          <w:sz w:val="32"/>
          <w:szCs w:val="32"/>
        </w:rPr>
      </w:pPr>
      <w:r w:rsidRPr="009F621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C526C5" w:rsidRPr="009F621E" w:rsidRDefault="00C526C5" w:rsidP="00C526C5">
      <w:pPr>
        <w:tabs>
          <w:tab w:val="left" w:pos="0"/>
        </w:tabs>
        <w:spacing w:before="12" w:after="12" w:line="0" w:lineRule="atLeast"/>
        <w:rPr>
          <w:rFonts w:ascii="TH SarabunPSK" w:hAnsi="TH SarabunPSK" w:cs="TH SarabunPSK"/>
          <w:sz w:val="32"/>
          <w:szCs w:val="32"/>
        </w:rPr>
      </w:pPr>
      <w:r w:rsidRPr="009F621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C526C5" w:rsidRPr="009F621E" w:rsidRDefault="00C526C5" w:rsidP="00C526C5">
      <w:pPr>
        <w:tabs>
          <w:tab w:val="left" w:pos="0"/>
        </w:tabs>
        <w:spacing w:before="12" w:after="12" w:line="0" w:lineRule="atLeast"/>
        <w:rPr>
          <w:rFonts w:ascii="TH SarabunPSK" w:hAnsi="TH SarabunPSK" w:cs="TH SarabunPSK"/>
          <w:sz w:val="32"/>
          <w:szCs w:val="32"/>
        </w:rPr>
      </w:pPr>
      <w:r w:rsidRPr="009F621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C526C5" w:rsidRPr="009F621E" w:rsidRDefault="00C526C5" w:rsidP="00C526C5">
      <w:pPr>
        <w:tabs>
          <w:tab w:val="left" w:pos="0"/>
        </w:tabs>
        <w:spacing w:before="12" w:after="12" w:line="0" w:lineRule="atLeast"/>
        <w:rPr>
          <w:rFonts w:ascii="TH SarabunPSK" w:hAnsi="TH SarabunPSK" w:cs="TH SarabunPSK"/>
          <w:sz w:val="32"/>
          <w:szCs w:val="32"/>
        </w:rPr>
      </w:pPr>
    </w:p>
    <w:p w:rsidR="00C526C5" w:rsidRPr="009F621E" w:rsidRDefault="00C526C5" w:rsidP="00C526C5">
      <w:pPr>
        <w:tabs>
          <w:tab w:val="left" w:pos="0"/>
        </w:tabs>
        <w:spacing w:before="12" w:after="12" w:line="0" w:lineRule="atLeast"/>
        <w:rPr>
          <w:rFonts w:ascii="TH SarabunPSK" w:hAnsi="TH SarabunPSK" w:cs="TH SarabunPSK"/>
          <w:sz w:val="32"/>
          <w:szCs w:val="32"/>
        </w:rPr>
      </w:pPr>
    </w:p>
    <w:p w:rsidR="00C526C5" w:rsidRPr="009F621E" w:rsidRDefault="00C526C5" w:rsidP="00C526C5">
      <w:pPr>
        <w:spacing w:before="12" w:after="12" w:line="0" w:lineRule="atLeast"/>
        <w:ind w:left="1440" w:firstLine="720"/>
        <w:rPr>
          <w:rFonts w:ascii="TH SarabunPSK" w:hAnsi="TH SarabunPSK" w:cs="TH SarabunPSK"/>
          <w:sz w:val="32"/>
          <w:szCs w:val="32"/>
        </w:rPr>
      </w:pPr>
      <w:r w:rsidRPr="009F621E">
        <w:rPr>
          <w:rFonts w:ascii="TH SarabunPSK" w:hAnsi="TH SarabunPSK" w:cs="TH SarabunPSK"/>
          <w:sz w:val="32"/>
          <w:szCs w:val="32"/>
          <w:cs/>
        </w:rPr>
        <w:t xml:space="preserve">                             ลงชื่อ </w:t>
      </w:r>
      <w:r w:rsidRPr="009F621E">
        <w:rPr>
          <w:rFonts w:ascii="TH SarabunPSK" w:hAnsi="TH SarabunPSK" w:cs="TH SarabunPSK"/>
          <w:sz w:val="32"/>
          <w:szCs w:val="32"/>
        </w:rPr>
        <w:t>...............................................................</w:t>
      </w:r>
      <w:r w:rsidRPr="009F62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F621E">
        <w:rPr>
          <w:rFonts w:ascii="TH SarabunPSK" w:hAnsi="TH SarabunPSK" w:cs="TH SarabunPSK"/>
          <w:sz w:val="32"/>
          <w:szCs w:val="32"/>
          <w:cs/>
        </w:rPr>
        <w:t>ผู้ประเมิน</w:t>
      </w:r>
    </w:p>
    <w:p w:rsidR="00C526C5" w:rsidRPr="009F621E" w:rsidRDefault="00C526C5" w:rsidP="00C526C5">
      <w:pPr>
        <w:spacing w:before="12" w:after="12" w:line="0" w:lineRule="atLeast"/>
        <w:rPr>
          <w:rFonts w:ascii="TH SarabunPSK" w:hAnsi="TH SarabunPSK" w:cs="TH SarabunPSK"/>
          <w:sz w:val="32"/>
          <w:szCs w:val="32"/>
        </w:rPr>
      </w:pPr>
      <w:r w:rsidRPr="009F621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(</w:t>
      </w:r>
      <w:r w:rsidR="003B06B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 w:rsidRPr="009F621E">
        <w:rPr>
          <w:rFonts w:ascii="TH SarabunPSK" w:hAnsi="TH SarabunPSK" w:cs="TH SarabunPSK"/>
          <w:sz w:val="32"/>
          <w:szCs w:val="32"/>
          <w:cs/>
        </w:rPr>
        <w:t>)</w:t>
      </w:r>
    </w:p>
    <w:p w:rsidR="00C526C5" w:rsidRDefault="00C526C5" w:rsidP="00B83543">
      <w:pPr>
        <w:tabs>
          <w:tab w:val="left" w:pos="0"/>
        </w:tabs>
        <w:spacing w:before="12" w:after="12" w:line="0" w:lineRule="atLeast"/>
        <w:rPr>
          <w:rFonts w:ascii="TH SarabunPSK" w:hAnsi="TH SarabunPSK" w:cs="TH SarabunPSK"/>
          <w:sz w:val="32"/>
          <w:szCs w:val="32"/>
        </w:rPr>
      </w:pPr>
      <w:r w:rsidRPr="009F621E">
        <w:rPr>
          <w:rFonts w:ascii="TH SarabunPSK" w:hAnsi="TH SarabunPSK" w:cs="TH SarabunPSK"/>
          <w:sz w:val="32"/>
          <w:szCs w:val="32"/>
          <w:cs/>
        </w:rPr>
        <w:tab/>
      </w:r>
      <w:r w:rsidRPr="009F621E">
        <w:rPr>
          <w:rFonts w:ascii="TH SarabunPSK" w:hAnsi="TH SarabunPSK" w:cs="TH SarabunPSK"/>
          <w:sz w:val="32"/>
          <w:szCs w:val="32"/>
          <w:cs/>
        </w:rPr>
        <w:tab/>
      </w:r>
      <w:r w:rsidRPr="009F621E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วันที่</w:t>
      </w:r>
      <w:r w:rsidRPr="009F621E">
        <w:rPr>
          <w:rFonts w:ascii="TH SarabunPSK" w:hAnsi="TH SarabunPSK" w:cs="TH SarabunPSK"/>
          <w:sz w:val="32"/>
          <w:szCs w:val="32"/>
        </w:rPr>
        <w:t>....................................................................</w:t>
      </w:r>
      <w:r w:rsidRPr="009F621E">
        <w:rPr>
          <w:rFonts w:ascii="TH SarabunPSK" w:hAnsi="TH SarabunPSK" w:cs="TH SarabunPSK"/>
          <w:sz w:val="32"/>
          <w:szCs w:val="32"/>
          <w:cs/>
        </w:rPr>
        <w:tab/>
      </w:r>
    </w:p>
    <w:sectPr w:rsidR="00C526C5" w:rsidSect="00DF3434">
      <w:headerReference w:type="even" r:id="rId8"/>
      <w:pgSz w:w="11906" w:h="16838" w:code="9"/>
      <w:pgMar w:top="1710" w:right="1440" w:bottom="1440" w:left="1440" w:header="1411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E55" w:rsidRDefault="00A32E55">
      <w:r>
        <w:separator/>
      </w:r>
    </w:p>
  </w:endnote>
  <w:endnote w:type="continuationSeparator" w:id="0">
    <w:p w:rsidR="00A32E55" w:rsidRDefault="00A32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E55" w:rsidRDefault="00A32E55">
      <w:r>
        <w:separator/>
      </w:r>
    </w:p>
  </w:footnote>
  <w:footnote w:type="continuationSeparator" w:id="0">
    <w:p w:rsidR="00A32E55" w:rsidRDefault="00A32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Default="00B84631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B84631" w:rsidRDefault="00B846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F40A9"/>
    <w:multiLevelType w:val="multilevel"/>
    <w:tmpl w:val="ACFAA4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</w:rPr>
    </w:lvl>
  </w:abstractNum>
  <w:abstractNum w:abstractNumId="1" w15:restartNumberingAfterBreak="0">
    <w:nsid w:val="5F68579C"/>
    <w:multiLevelType w:val="hybridMultilevel"/>
    <w:tmpl w:val="2CD41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2A3"/>
    <w:rsid w:val="000009B3"/>
    <w:rsid w:val="00012C77"/>
    <w:rsid w:val="00014A44"/>
    <w:rsid w:val="00041424"/>
    <w:rsid w:val="000521E0"/>
    <w:rsid w:val="00055E5F"/>
    <w:rsid w:val="0006583D"/>
    <w:rsid w:val="000A2FEA"/>
    <w:rsid w:val="000C2383"/>
    <w:rsid w:val="000C2C59"/>
    <w:rsid w:val="000C3AC4"/>
    <w:rsid w:val="000D658D"/>
    <w:rsid w:val="000F42F5"/>
    <w:rsid w:val="00107DC9"/>
    <w:rsid w:val="00116B19"/>
    <w:rsid w:val="00121F88"/>
    <w:rsid w:val="00134A4B"/>
    <w:rsid w:val="001632A3"/>
    <w:rsid w:val="00175AB6"/>
    <w:rsid w:val="00177F06"/>
    <w:rsid w:val="0018298E"/>
    <w:rsid w:val="001878BA"/>
    <w:rsid w:val="00193FB7"/>
    <w:rsid w:val="001A236F"/>
    <w:rsid w:val="001B6BD6"/>
    <w:rsid w:val="001C5DDF"/>
    <w:rsid w:val="001D2D8E"/>
    <w:rsid w:val="001D6C96"/>
    <w:rsid w:val="001F47BF"/>
    <w:rsid w:val="001F5E85"/>
    <w:rsid w:val="00220F6D"/>
    <w:rsid w:val="00234405"/>
    <w:rsid w:val="00236EDF"/>
    <w:rsid w:val="00260127"/>
    <w:rsid w:val="0026289F"/>
    <w:rsid w:val="002747A4"/>
    <w:rsid w:val="00281310"/>
    <w:rsid w:val="00282246"/>
    <w:rsid w:val="0028274D"/>
    <w:rsid w:val="002A2050"/>
    <w:rsid w:val="002C3A8C"/>
    <w:rsid w:val="002D0C13"/>
    <w:rsid w:val="002D0C74"/>
    <w:rsid w:val="002D61DA"/>
    <w:rsid w:val="002D6562"/>
    <w:rsid w:val="002E1EB8"/>
    <w:rsid w:val="002E43EA"/>
    <w:rsid w:val="002F20E1"/>
    <w:rsid w:val="002F2539"/>
    <w:rsid w:val="00352839"/>
    <w:rsid w:val="00363C34"/>
    <w:rsid w:val="00365959"/>
    <w:rsid w:val="00370917"/>
    <w:rsid w:val="00386671"/>
    <w:rsid w:val="00387B20"/>
    <w:rsid w:val="003A54A5"/>
    <w:rsid w:val="003B06B6"/>
    <w:rsid w:val="003B0B81"/>
    <w:rsid w:val="003B230C"/>
    <w:rsid w:val="003B50FE"/>
    <w:rsid w:val="003B7D1A"/>
    <w:rsid w:val="003C2C63"/>
    <w:rsid w:val="003C3C45"/>
    <w:rsid w:val="003C4F2D"/>
    <w:rsid w:val="003C6F0D"/>
    <w:rsid w:val="003E582F"/>
    <w:rsid w:val="00406A4D"/>
    <w:rsid w:val="004215C4"/>
    <w:rsid w:val="00437021"/>
    <w:rsid w:val="004422EF"/>
    <w:rsid w:val="00446B96"/>
    <w:rsid w:val="004470AA"/>
    <w:rsid w:val="00462AC6"/>
    <w:rsid w:val="0049017C"/>
    <w:rsid w:val="00491081"/>
    <w:rsid w:val="00497633"/>
    <w:rsid w:val="004A5A1E"/>
    <w:rsid w:val="004B0E42"/>
    <w:rsid w:val="004B4D7E"/>
    <w:rsid w:val="004C53C8"/>
    <w:rsid w:val="004D1370"/>
    <w:rsid w:val="004D188B"/>
    <w:rsid w:val="004D196D"/>
    <w:rsid w:val="00506B44"/>
    <w:rsid w:val="00516C26"/>
    <w:rsid w:val="00530EA2"/>
    <w:rsid w:val="00537932"/>
    <w:rsid w:val="0054167C"/>
    <w:rsid w:val="005425A8"/>
    <w:rsid w:val="00562E61"/>
    <w:rsid w:val="005729E0"/>
    <w:rsid w:val="00573008"/>
    <w:rsid w:val="005945AB"/>
    <w:rsid w:val="005A05A1"/>
    <w:rsid w:val="005A552F"/>
    <w:rsid w:val="005A6987"/>
    <w:rsid w:val="005B3CDE"/>
    <w:rsid w:val="005B5113"/>
    <w:rsid w:val="005B5560"/>
    <w:rsid w:val="005D3EA8"/>
    <w:rsid w:val="005D43B6"/>
    <w:rsid w:val="005E4161"/>
    <w:rsid w:val="005F4EE0"/>
    <w:rsid w:val="00612B51"/>
    <w:rsid w:val="00613DE2"/>
    <w:rsid w:val="006224C0"/>
    <w:rsid w:val="006304D0"/>
    <w:rsid w:val="006436DC"/>
    <w:rsid w:val="006629ED"/>
    <w:rsid w:val="006711A3"/>
    <w:rsid w:val="006A175C"/>
    <w:rsid w:val="006A1905"/>
    <w:rsid w:val="006A4118"/>
    <w:rsid w:val="006B17F4"/>
    <w:rsid w:val="006B650C"/>
    <w:rsid w:val="006B72B7"/>
    <w:rsid w:val="006C1330"/>
    <w:rsid w:val="006D16F7"/>
    <w:rsid w:val="006E31FA"/>
    <w:rsid w:val="006F0464"/>
    <w:rsid w:val="006F3422"/>
    <w:rsid w:val="00710957"/>
    <w:rsid w:val="007154B5"/>
    <w:rsid w:val="0072080A"/>
    <w:rsid w:val="00761CA1"/>
    <w:rsid w:val="0077289C"/>
    <w:rsid w:val="0077514E"/>
    <w:rsid w:val="007941B5"/>
    <w:rsid w:val="007955BD"/>
    <w:rsid w:val="00795CD7"/>
    <w:rsid w:val="007A77CC"/>
    <w:rsid w:val="007B0FAD"/>
    <w:rsid w:val="007B1DBA"/>
    <w:rsid w:val="007B32C3"/>
    <w:rsid w:val="007C47C7"/>
    <w:rsid w:val="007D0A75"/>
    <w:rsid w:val="007E6E95"/>
    <w:rsid w:val="007F1A71"/>
    <w:rsid w:val="007F43DB"/>
    <w:rsid w:val="007F4879"/>
    <w:rsid w:val="007F49D1"/>
    <w:rsid w:val="0082168D"/>
    <w:rsid w:val="0083734D"/>
    <w:rsid w:val="00841186"/>
    <w:rsid w:val="00845EC1"/>
    <w:rsid w:val="008535D9"/>
    <w:rsid w:val="00864610"/>
    <w:rsid w:val="0086677E"/>
    <w:rsid w:val="00866947"/>
    <w:rsid w:val="008720A2"/>
    <w:rsid w:val="008723B7"/>
    <w:rsid w:val="00883C2F"/>
    <w:rsid w:val="00890789"/>
    <w:rsid w:val="008A543C"/>
    <w:rsid w:val="008A55CE"/>
    <w:rsid w:val="008A6408"/>
    <w:rsid w:val="008D01E2"/>
    <w:rsid w:val="008E157A"/>
    <w:rsid w:val="008F083E"/>
    <w:rsid w:val="008F60A1"/>
    <w:rsid w:val="00904C2B"/>
    <w:rsid w:val="00921E9F"/>
    <w:rsid w:val="00923102"/>
    <w:rsid w:val="00930229"/>
    <w:rsid w:val="00933046"/>
    <w:rsid w:val="0094129B"/>
    <w:rsid w:val="00946E2C"/>
    <w:rsid w:val="00950731"/>
    <w:rsid w:val="00951D06"/>
    <w:rsid w:val="00956891"/>
    <w:rsid w:val="009813B5"/>
    <w:rsid w:val="009852A8"/>
    <w:rsid w:val="009864E4"/>
    <w:rsid w:val="00990D85"/>
    <w:rsid w:val="009A245B"/>
    <w:rsid w:val="009A4EDE"/>
    <w:rsid w:val="009C6FFB"/>
    <w:rsid w:val="009C74E1"/>
    <w:rsid w:val="009D74D7"/>
    <w:rsid w:val="009F621E"/>
    <w:rsid w:val="00A04DDC"/>
    <w:rsid w:val="00A07DF8"/>
    <w:rsid w:val="00A10DAF"/>
    <w:rsid w:val="00A32E55"/>
    <w:rsid w:val="00A46AF9"/>
    <w:rsid w:val="00A60D81"/>
    <w:rsid w:val="00A64DF4"/>
    <w:rsid w:val="00A74BD3"/>
    <w:rsid w:val="00A841C7"/>
    <w:rsid w:val="00A91E87"/>
    <w:rsid w:val="00A96CF1"/>
    <w:rsid w:val="00A97E58"/>
    <w:rsid w:val="00AB0B1B"/>
    <w:rsid w:val="00AB1035"/>
    <w:rsid w:val="00AB2B84"/>
    <w:rsid w:val="00AB3BC8"/>
    <w:rsid w:val="00AC4217"/>
    <w:rsid w:val="00AD0725"/>
    <w:rsid w:val="00AE3F40"/>
    <w:rsid w:val="00AE4267"/>
    <w:rsid w:val="00B002E5"/>
    <w:rsid w:val="00B01A85"/>
    <w:rsid w:val="00B01ED7"/>
    <w:rsid w:val="00B079C5"/>
    <w:rsid w:val="00B204E7"/>
    <w:rsid w:val="00B23308"/>
    <w:rsid w:val="00B51B3E"/>
    <w:rsid w:val="00B70357"/>
    <w:rsid w:val="00B80B01"/>
    <w:rsid w:val="00B80C44"/>
    <w:rsid w:val="00B83543"/>
    <w:rsid w:val="00B83A6E"/>
    <w:rsid w:val="00B84631"/>
    <w:rsid w:val="00B8566C"/>
    <w:rsid w:val="00B857A1"/>
    <w:rsid w:val="00B8779B"/>
    <w:rsid w:val="00B87C14"/>
    <w:rsid w:val="00B92E5B"/>
    <w:rsid w:val="00BA1E66"/>
    <w:rsid w:val="00BD7767"/>
    <w:rsid w:val="00BF16C7"/>
    <w:rsid w:val="00C13E58"/>
    <w:rsid w:val="00C13F57"/>
    <w:rsid w:val="00C2565C"/>
    <w:rsid w:val="00C32805"/>
    <w:rsid w:val="00C526C5"/>
    <w:rsid w:val="00C731F7"/>
    <w:rsid w:val="00C87E7C"/>
    <w:rsid w:val="00C94909"/>
    <w:rsid w:val="00CA039E"/>
    <w:rsid w:val="00CB434F"/>
    <w:rsid w:val="00CC457B"/>
    <w:rsid w:val="00CD19FD"/>
    <w:rsid w:val="00CE7021"/>
    <w:rsid w:val="00D013B6"/>
    <w:rsid w:val="00D03720"/>
    <w:rsid w:val="00D15BF0"/>
    <w:rsid w:val="00D35165"/>
    <w:rsid w:val="00D36543"/>
    <w:rsid w:val="00D36D8C"/>
    <w:rsid w:val="00D40E4A"/>
    <w:rsid w:val="00D4689D"/>
    <w:rsid w:val="00D518B7"/>
    <w:rsid w:val="00D5496A"/>
    <w:rsid w:val="00D55853"/>
    <w:rsid w:val="00D60159"/>
    <w:rsid w:val="00D6626B"/>
    <w:rsid w:val="00DB741A"/>
    <w:rsid w:val="00DC6853"/>
    <w:rsid w:val="00DD2214"/>
    <w:rsid w:val="00DD267F"/>
    <w:rsid w:val="00DD4343"/>
    <w:rsid w:val="00DF05F2"/>
    <w:rsid w:val="00DF3434"/>
    <w:rsid w:val="00DF4BFB"/>
    <w:rsid w:val="00E2395C"/>
    <w:rsid w:val="00E2471A"/>
    <w:rsid w:val="00E30CE3"/>
    <w:rsid w:val="00E377F5"/>
    <w:rsid w:val="00E537F1"/>
    <w:rsid w:val="00E579AD"/>
    <w:rsid w:val="00E625B0"/>
    <w:rsid w:val="00E6468B"/>
    <w:rsid w:val="00E76E17"/>
    <w:rsid w:val="00E870E5"/>
    <w:rsid w:val="00E875C0"/>
    <w:rsid w:val="00EB05DC"/>
    <w:rsid w:val="00EB3E5A"/>
    <w:rsid w:val="00EB5645"/>
    <w:rsid w:val="00EB7DCE"/>
    <w:rsid w:val="00EC531C"/>
    <w:rsid w:val="00EE0C32"/>
    <w:rsid w:val="00EF19CF"/>
    <w:rsid w:val="00F06498"/>
    <w:rsid w:val="00F070D3"/>
    <w:rsid w:val="00F116A9"/>
    <w:rsid w:val="00F11FD8"/>
    <w:rsid w:val="00F23720"/>
    <w:rsid w:val="00F370F4"/>
    <w:rsid w:val="00F4094B"/>
    <w:rsid w:val="00F457F5"/>
    <w:rsid w:val="00F52395"/>
    <w:rsid w:val="00F57925"/>
    <w:rsid w:val="00F819F8"/>
    <w:rsid w:val="00F828B6"/>
    <w:rsid w:val="00F92927"/>
    <w:rsid w:val="00F93C76"/>
    <w:rsid w:val="00FB3EF2"/>
    <w:rsid w:val="00FC795A"/>
    <w:rsid w:val="00FE0C67"/>
    <w:rsid w:val="00FE0F8A"/>
    <w:rsid w:val="00FE6D0A"/>
    <w:rsid w:val="00FF0131"/>
    <w:rsid w:val="00FF5ED4"/>
    <w:rsid w:val="00F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4484BB-6546-4CAA-80E3-00CD3A93C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F57925"/>
    <w:rPr>
      <w:color w:val="800080"/>
      <w:u w:val="single"/>
    </w:rPr>
  </w:style>
  <w:style w:type="character" w:styleId="Hyperlink">
    <w:name w:val="Hyperlink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9813B5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9813B5"/>
    <w:rPr>
      <w:rFonts w:ascii="Segoe UI" w:hAnsi="Segoe UI"/>
      <w:sz w:val="18"/>
      <w:szCs w:val="22"/>
    </w:rPr>
  </w:style>
  <w:style w:type="paragraph" w:styleId="BodyText3">
    <w:name w:val="Body Text 3"/>
    <w:basedOn w:val="Normal"/>
    <w:link w:val="BodyText3Char"/>
    <w:rsid w:val="00EB3E5A"/>
    <w:pPr>
      <w:jc w:val="thaiDistribute"/>
    </w:pPr>
    <w:rPr>
      <w:rFonts w:ascii="DilleniaUPC" w:eastAsia="Cordia New" w:hAnsi="DilleniaUPC"/>
      <w:sz w:val="34"/>
      <w:szCs w:val="34"/>
      <w:lang w:val="x-none" w:eastAsia="zh-CN"/>
    </w:rPr>
  </w:style>
  <w:style w:type="character" w:customStyle="1" w:styleId="BodyText3Char">
    <w:name w:val="Body Text 3 Char"/>
    <w:basedOn w:val="DefaultParagraphFont"/>
    <w:link w:val="BodyText3"/>
    <w:rsid w:val="00EB3E5A"/>
    <w:rPr>
      <w:rFonts w:ascii="DilleniaUPC" w:eastAsia="Cordia New" w:hAnsi="DilleniaUPC"/>
      <w:sz w:val="34"/>
      <w:szCs w:val="34"/>
      <w:lang w:val="x-none" w:eastAsia="zh-CN"/>
    </w:rPr>
  </w:style>
  <w:style w:type="paragraph" w:styleId="ListParagraph">
    <w:name w:val="List Paragraph"/>
    <w:basedOn w:val="Normal"/>
    <w:uiPriority w:val="34"/>
    <w:qFormat/>
    <w:rsid w:val="00C526C5"/>
    <w:pPr>
      <w:ind w:left="720"/>
      <w:contextualSpacing/>
    </w:pPr>
    <w:rPr>
      <w:rFonts w:ascii="Angsana New" w:hAnsi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FJRUN\Downloads\&#3627;&#3609;&#3633;&#3591;&#3626;&#3639;&#3629;&#3616;&#3634;&#3618;&#3651;&#3609;6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8BE53-D0F0-43C7-A9EB-12ACDDF0E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หนังสือภายใน61</Template>
  <TotalTime>1</TotalTime>
  <Pages>3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SPM</Company>
  <LinksUpToDate>false</LinksUpToDate>
  <CharactersWithSpaces>5243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Rungratsamee Suksai</dc:creator>
  <cp:keywords/>
  <dc:description/>
  <cp:lastModifiedBy>อรวรรณ กวางประเสริฐ</cp:lastModifiedBy>
  <cp:revision>2</cp:revision>
  <cp:lastPrinted>2021-11-05T03:54:00Z</cp:lastPrinted>
  <dcterms:created xsi:type="dcterms:W3CDTF">2021-12-17T02:35:00Z</dcterms:created>
  <dcterms:modified xsi:type="dcterms:W3CDTF">2021-12-17T02:35:00Z</dcterms:modified>
</cp:coreProperties>
</file>